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721"/>
        <w:tblW w:w="110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040"/>
      </w:tblGrid>
      <w:tr w:rsidR="00F72AAC" w:rsidRPr="00354DD3" w:rsidTr="00095DC7">
        <w:trPr>
          <w:trHeight w:val="1701"/>
        </w:trPr>
        <w:tc>
          <w:tcPr>
            <w:tcW w:w="1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5632" w:rsidRPr="001E4F7C" w:rsidRDefault="003B6952" w:rsidP="00472CC5">
            <w:pPr>
              <w:wordWrap/>
              <w:spacing w:line="10" w:lineRule="atLeast"/>
              <w:jc w:val="center"/>
              <w:rPr>
                <w:rFonts w:asciiTheme="minorEastAsia" w:eastAsiaTheme="minorEastAsia" w:hAnsiTheme="minorEastAsia" w:cs="바탕"/>
                <w:b/>
                <w:sz w:val="36"/>
                <w:szCs w:val="36"/>
              </w:rPr>
            </w:pPr>
            <w:r w:rsidRPr="00354DD3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57"/>
                <w:szCs w:val="57"/>
              </w:rPr>
              <w:t xml:space="preserve"> </w:t>
            </w:r>
            <w:r w:rsidR="00C40DB8">
              <w:rPr>
                <w:rFonts w:asciiTheme="minorEastAsia" w:eastAsiaTheme="minorEastAsia" w:hAnsiTheme="minorEastAsia" w:cs="바탕" w:hint="eastAsia"/>
                <w:b/>
                <w:sz w:val="28"/>
                <w:szCs w:val="36"/>
              </w:rPr>
              <w:t xml:space="preserve">개인정보 </w:t>
            </w:r>
            <w:proofErr w:type="spellStart"/>
            <w:r w:rsidR="00C40DB8">
              <w:rPr>
                <w:rFonts w:asciiTheme="minorEastAsia" w:eastAsiaTheme="minorEastAsia" w:hAnsiTheme="minorEastAsia" w:cs="바탕" w:hint="eastAsia"/>
                <w:b/>
                <w:sz w:val="28"/>
                <w:szCs w:val="36"/>
              </w:rPr>
              <w:t>수집•이용•제공</w:t>
            </w:r>
            <w:proofErr w:type="spellEnd"/>
            <w:r w:rsidR="00215632" w:rsidRPr="001E4F7C">
              <w:rPr>
                <w:rFonts w:asciiTheme="minorEastAsia" w:eastAsiaTheme="minorEastAsia" w:hAnsiTheme="minorEastAsia" w:cs="바탕" w:hint="eastAsia"/>
                <w:b/>
                <w:sz w:val="28"/>
                <w:szCs w:val="36"/>
              </w:rPr>
              <w:t xml:space="preserve"> </w:t>
            </w:r>
            <w:r w:rsidR="00DC6A7A">
              <w:rPr>
                <w:rFonts w:asciiTheme="minorEastAsia" w:eastAsiaTheme="minorEastAsia" w:hAnsiTheme="minorEastAsia" w:cs="바탕" w:hint="eastAsia"/>
                <w:b/>
                <w:sz w:val="28"/>
                <w:szCs w:val="36"/>
              </w:rPr>
              <w:t>및 기타 공통사항 동의서</w:t>
            </w:r>
          </w:p>
          <w:p w:rsidR="00215632" w:rsidRPr="00354DD3" w:rsidRDefault="00215632" w:rsidP="00472CC5">
            <w:pPr>
              <w:wordWrap/>
              <w:spacing w:line="10" w:lineRule="atLeast"/>
              <w:rPr>
                <w:rFonts w:asciiTheme="minorEastAsia" w:eastAsiaTheme="minorEastAsia" w:hAnsiTheme="minorEastAsia" w:cs="바탕"/>
              </w:rPr>
            </w:pPr>
          </w:p>
          <w:p w:rsidR="00215632" w:rsidRPr="001E4F7C" w:rsidRDefault="00215632" w:rsidP="00472CC5">
            <w:pPr>
              <w:wordWrap/>
              <w:spacing w:line="10" w:lineRule="atLeast"/>
              <w:rPr>
                <w:rFonts w:asciiTheme="minorEastAsia" w:eastAsiaTheme="minorEastAsia" w:hAnsiTheme="minorEastAsia" w:cs="바탕"/>
                <w:b/>
                <w:u w:val="single"/>
              </w:rPr>
            </w:pPr>
            <w:proofErr w:type="gramStart"/>
            <w:r w:rsidRPr="00354DD3">
              <w:rPr>
                <w:rFonts w:asciiTheme="minorEastAsia" w:eastAsiaTheme="minorEastAsia" w:hAnsiTheme="minorEastAsia" w:cs="바탕" w:hint="eastAsia"/>
                <w:b/>
                <w:u w:val="single"/>
              </w:rPr>
              <w:t>제 1</w:t>
            </w:r>
            <w:proofErr w:type="gramEnd"/>
            <w:r w:rsidRPr="00354DD3">
              <w:rPr>
                <w:rFonts w:asciiTheme="minorEastAsia" w:eastAsiaTheme="minorEastAsia" w:hAnsiTheme="minorEastAsia" w:cs="바탕" w:hint="eastAsia"/>
                <w:b/>
                <w:u w:val="single"/>
              </w:rPr>
              <w:t>조 개인정보의 수집 및 이용 목적</w:t>
            </w:r>
          </w:p>
          <w:p w:rsidR="00215632" w:rsidRPr="00354DD3" w:rsidRDefault="00215632" w:rsidP="00472CC5">
            <w:pPr>
              <w:wordWrap/>
              <w:spacing w:line="10" w:lineRule="atLeast"/>
              <w:rPr>
                <w:rFonts w:asciiTheme="minorEastAsia" w:eastAsiaTheme="minorEastAsia" w:hAnsiTheme="minorEastAsia" w:cs="바탕"/>
              </w:rPr>
            </w:pPr>
            <w:r w:rsidRPr="00354DD3">
              <w:rPr>
                <w:rFonts w:asciiTheme="minorEastAsia" w:eastAsiaTheme="minorEastAsia" w:hAnsiTheme="minorEastAsia" w:cs="바탕" w:hint="eastAsia"/>
              </w:rPr>
              <w:t>회사는 입사지원 시 필요한 기본등록정보와 선택정보를 나누어 개인정보를 수집하고 있으며,</w:t>
            </w:r>
            <w:r w:rsidRPr="00354DD3">
              <w:rPr>
                <w:rFonts w:asciiTheme="minorEastAsia" w:eastAsiaTheme="minorEastAsia" w:hAnsiTheme="minorEastAsia" w:cs="바탕"/>
              </w:rPr>
              <w:t xml:space="preserve"> </w:t>
            </w:r>
            <w:r w:rsidRPr="00354DD3">
              <w:rPr>
                <w:rFonts w:asciiTheme="minorEastAsia" w:eastAsiaTheme="minorEastAsia" w:hAnsiTheme="minorEastAsia" w:cs="바탕" w:hint="eastAsia"/>
              </w:rPr>
              <w:t>모든 정보를 성실히 입력해 주셔야 합니다.</w:t>
            </w:r>
          </w:p>
          <w:p w:rsidR="00215632" w:rsidRPr="00354DD3" w:rsidRDefault="00215632" w:rsidP="00472CC5">
            <w:pPr>
              <w:wordWrap/>
              <w:spacing w:line="10" w:lineRule="atLeast"/>
              <w:rPr>
                <w:rFonts w:asciiTheme="minorEastAsia" w:eastAsiaTheme="minorEastAsia" w:hAnsiTheme="minorEastAsia" w:cs="바탕"/>
              </w:rPr>
            </w:pPr>
          </w:p>
          <w:p w:rsidR="00215632" w:rsidRPr="00354DD3" w:rsidRDefault="00215632" w:rsidP="00472CC5">
            <w:pPr>
              <w:widowControl/>
              <w:numPr>
                <w:ilvl w:val="0"/>
                <w:numId w:val="2"/>
              </w:numPr>
              <w:wordWrap/>
              <w:autoSpaceDE/>
              <w:autoSpaceDN/>
              <w:spacing w:line="10" w:lineRule="atLeast"/>
              <w:jc w:val="left"/>
              <w:rPr>
                <w:rFonts w:asciiTheme="minorEastAsia" w:eastAsiaTheme="minorEastAsia" w:hAnsiTheme="minorEastAsia" w:cs="바탕"/>
              </w:rPr>
            </w:pPr>
            <w:r w:rsidRPr="00354DD3">
              <w:rPr>
                <w:rFonts w:asciiTheme="minorEastAsia" w:eastAsiaTheme="minorEastAsia" w:hAnsiTheme="minorEastAsia" w:cs="바탕" w:hint="eastAsia"/>
              </w:rPr>
              <w:t>입사지원 시 수집하는 개인정보</w:t>
            </w:r>
            <w:r w:rsidR="00FC5674" w:rsidRPr="00354DD3">
              <w:rPr>
                <w:rFonts w:asciiTheme="minorEastAsia" w:eastAsiaTheme="minorEastAsia" w:hAnsiTheme="minorEastAsia" w:cs="바탕" w:hint="eastAsia"/>
              </w:rPr>
              <w:t xml:space="preserve"> </w:t>
            </w:r>
            <w:r w:rsidRPr="00354DD3">
              <w:rPr>
                <w:rFonts w:asciiTheme="minorEastAsia" w:eastAsiaTheme="minorEastAsia" w:hAnsiTheme="minorEastAsia" w:cs="바탕" w:hint="eastAsia"/>
              </w:rPr>
              <w:t>별 수집목적은 다음과 같습니다.</w:t>
            </w:r>
          </w:p>
          <w:p w:rsidR="00215632" w:rsidRPr="00354DD3" w:rsidRDefault="00215632" w:rsidP="00472CC5">
            <w:pPr>
              <w:widowControl/>
              <w:numPr>
                <w:ilvl w:val="0"/>
                <w:numId w:val="3"/>
              </w:numPr>
              <w:wordWrap/>
              <w:autoSpaceDE/>
              <w:autoSpaceDN/>
              <w:spacing w:line="10" w:lineRule="atLeast"/>
              <w:jc w:val="left"/>
              <w:rPr>
                <w:rFonts w:asciiTheme="minorEastAsia" w:eastAsiaTheme="minorEastAsia" w:hAnsiTheme="minorEastAsia" w:cs="바탕"/>
              </w:rPr>
            </w:pPr>
            <w:r w:rsidRPr="00354DD3">
              <w:rPr>
                <w:rFonts w:asciiTheme="minorEastAsia" w:eastAsiaTheme="minorEastAsia" w:hAnsiTheme="minorEastAsia" w:cs="바탕" w:hint="eastAsia"/>
              </w:rPr>
              <w:t>이름</w:t>
            </w:r>
            <w:r w:rsidR="000F711C" w:rsidRPr="00354DD3">
              <w:rPr>
                <w:rFonts w:asciiTheme="minorEastAsia" w:eastAsiaTheme="minorEastAsia" w:hAnsiTheme="minorEastAsia" w:cs="바탕" w:hint="eastAsia"/>
              </w:rPr>
              <w:t>, 생년월일</w:t>
            </w:r>
            <w:r w:rsidRPr="00354DD3">
              <w:rPr>
                <w:rFonts w:asciiTheme="minorEastAsia" w:eastAsiaTheme="minorEastAsia" w:hAnsiTheme="minorEastAsia" w:cs="바탕" w:hint="eastAsia"/>
              </w:rPr>
              <w:t xml:space="preserve"> : 본인식별</w:t>
            </w:r>
          </w:p>
          <w:p w:rsidR="00215632" w:rsidRPr="00354DD3" w:rsidRDefault="00215632" w:rsidP="00472CC5">
            <w:pPr>
              <w:widowControl/>
              <w:numPr>
                <w:ilvl w:val="0"/>
                <w:numId w:val="3"/>
              </w:numPr>
              <w:wordWrap/>
              <w:autoSpaceDE/>
              <w:autoSpaceDN/>
              <w:spacing w:line="10" w:lineRule="atLeast"/>
              <w:jc w:val="left"/>
              <w:rPr>
                <w:rFonts w:asciiTheme="minorEastAsia" w:eastAsiaTheme="minorEastAsia" w:hAnsiTheme="minorEastAsia" w:cs="바탕"/>
              </w:rPr>
            </w:pPr>
            <w:r w:rsidRPr="00354DD3">
              <w:rPr>
                <w:rFonts w:asciiTheme="minorEastAsia" w:eastAsiaTheme="minorEastAsia" w:hAnsiTheme="minorEastAsia" w:cs="바탕" w:hint="eastAsia"/>
              </w:rPr>
              <w:t>연락처(이메일,</w:t>
            </w:r>
            <w:r w:rsidRPr="00354DD3">
              <w:rPr>
                <w:rFonts w:asciiTheme="minorEastAsia" w:eastAsiaTheme="minorEastAsia" w:hAnsiTheme="minorEastAsia" w:cs="바탕"/>
              </w:rPr>
              <w:t xml:space="preserve"> </w:t>
            </w:r>
            <w:r w:rsidRPr="00354DD3">
              <w:rPr>
                <w:rFonts w:asciiTheme="minorEastAsia" w:eastAsiaTheme="minorEastAsia" w:hAnsiTheme="minorEastAsia" w:cs="바탕" w:hint="eastAsia"/>
              </w:rPr>
              <w:t>휴대폰) : 본인 의사확인, 면담일정 통보</w:t>
            </w:r>
          </w:p>
          <w:p w:rsidR="00215632" w:rsidRPr="00354DD3" w:rsidRDefault="00215632" w:rsidP="00472CC5">
            <w:pPr>
              <w:widowControl/>
              <w:numPr>
                <w:ilvl w:val="0"/>
                <w:numId w:val="3"/>
              </w:numPr>
              <w:wordWrap/>
              <w:autoSpaceDE/>
              <w:autoSpaceDN/>
              <w:spacing w:line="10" w:lineRule="atLeast"/>
              <w:jc w:val="left"/>
              <w:rPr>
                <w:rFonts w:asciiTheme="minorEastAsia" w:eastAsiaTheme="minorEastAsia" w:hAnsiTheme="minorEastAsia" w:cs="바탕"/>
              </w:rPr>
            </w:pPr>
            <w:r w:rsidRPr="00354DD3">
              <w:rPr>
                <w:rFonts w:asciiTheme="minorEastAsia" w:eastAsiaTheme="minorEastAsia" w:hAnsiTheme="minorEastAsia" w:cs="바탕" w:hint="eastAsia"/>
              </w:rPr>
              <w:t xml:space="preserve">학력, 경력사항, 국적, 주소, 병역사항, 보훈대상여부, 사진 </w:t>
            </w:r>
            <w:r w:rsidRPr="00354DD3">
              <w:rPr>
                <w:rFonts w:asciiTheme="minorEastAsia" w:eastAsiaTheme="minorEastAsia" w:hAnsiTheme="minorEastAsia" w:cs="바탕"/>
              </w:rPr>
              <w:sym w:font="Wingdings" w:char="F0E0"/>
            </w:r>
            <w:r w:rsidRPr="00354DD3">
              <w:rPr>
                <w:rFonts w:asciiTheme="minorEastAsia" w:eastAsiaTheme="minorEastAsia" w:hAnsiTheme="minorEastAsia" w:cs="바탕"/>
              </w:rPr>
              <w:t xml:space="preserve"> </w:t>
            </w:r>
            <w:r w:rsidRPr="00354DD3">
              <w:rPr>
                <w:rFonts w:asciiTheme="minorEastAsia" w:eastAsiaTheme="minorEastAsia" w:hAnsiTheme="minorEastAsia" w:cs="바탕" w:hint="eastAsia"/>
              </w:rPr>
              <w:t>면접을 위한 기본 정보</w:t>
            </w:r>
          </w:p>
          <w:p w:rsidR="00215632" w:rsidRPr="00354DD3" w:rsidRDefault="00215632" w:rsidP="00472CC5">
            <w:pPr>
              <w:wordWrap/>
              <w:spacing w:line="10" w:lineRule="atLeast"/>
              <w:ind w:left="1120"/>
              <w:rPr>
                <w:rFonts w:asciiTheme="minorEastAsia" w:eastAsiaTheme="minorEastAsia" w:hAnsiTheme="minorEastAsia" w:cs="바탕"/>
              </w:rPr>
            </w:pPr>
          </w:p>
          <w:p w:rsidR="00215632" w:rsidRPr="001E4F7C" w:rsidRDefault="00215632" w:rsidP="00472CC5">
            <w:pPr>
              <w:wordWrap/>
              <w:spacing w:line="10" w:lineRule="atLeast"/>
              <w:rPr>
                <w:rFonts w:asciiTheme="minorEastAsia" w:eastAsiaTheme="minorEastAsia" w:hAnsiTheme="minorEastAsia" w:cs="바탕"/>
                <w:b/>
                <w:u w:val="single"/>
              </w:rPr>
            </w:pPr>
            <w:proofErr w:type="gramStart"/>
            <w:r w:rsidRPr="00354DD3">
              <w:rPr>
                <w:rFonts w:asciiTheme="minorEastAsia" w:eastAsiaTheme="minorEastAsia" w:hAnsiTheme="minorEastAsia" w:cs="바탕" w:hint="eastAsia"/>
                <w:b/>
                <w:u w:val="single"/>
              </w:rPr>
              <w:t>제 2</w:t>
            </w:r>
            <w:proofErr w:type="gramEnd"/>
            <w:r w:rsidRPr="00354DD3">
              <w:rPr>
                <w:rFonts w:asciiTheme="minorEastAsia" w:eastAsiaTheme="minorEastAsia" w:hAnsiTheme="minorEastAsia" w:cs="바탕" w:hint="eastAsia"/>
                <w:b/>
                <w:u w:val="single"/>
              </w:rPr>
              <w:t>조 수집하는 개인정보 항목 및 수집방법</w:t>
            </w:r>
          </w:p>
          <w:p w:rsidR="00215632" w:rsidRPr="00C40DB8" w:rsidRDefault="00215632" w:rsidP="00C40DB8">
            <w:pPr>
              <w:widowControl/>
              <w:numPr>
                <w:ilvl w:val="0"/>
                <w:numId w:val="4"/>
              </w:numPr>
              <w:wordWrap/>
              <w:autoSpaceDE/>
              <w:autoSpaceDN/>
              <w:spacing w:line="10" w:lineRule="atLeast"/>
              <w:jc w:val="left"/>
              <w:rPr>
                <w:rFonts w:asciiTheme="minorEastAsia" w:eastAsiaTheme="minorEastAsia" w:hAnsiTheme="minorEastAsia" w:cs="바탕"/>
              </w:rPr>
            </w:pPr>
            <w:r w:rsidRPr="00354DD3">
              <w:rPr>
                <w:rFonts w:asciiTheme="minorEastAsia" w:eastAsiaTheme="minorEastAsia" w:hAnsiTheme="minorEastAsia" w:cs="바탕" w:hint="eastAsia"/>
              </w:rPr>
              <w:t xml:space="preserve">수집하는 개인정보 항목은 이름(실명), </w:t>
            </w:r>
            <w:r w:rsidR="000F711C" w:rsidRPr="00354DD3">
              <w:rPr>
                <w:rFonts w:asciiTheme="minorEastAsia" w:eastAsiaTheme="minorEastAsia" w:hAnsiTheme="minorEastAsia" w:cs="바탕" w:hint="eastAsia"/>
              </w:rPr>
              <w:t>생년월일</w:t>
            </w:r>
            <w:r w:rsidRPr="00354DD3">
              <w:rPr>
                <w:rFonts w:asciiTheme="minorEastAsia" w:eastAsiaTheme="minorEastAsia" w:hAnsiTheme="minorEastAsia" w:cs="바탕" w:hint="eastAsia"/>
              </w:rPr>
              <w:t>, 연락처(이메일,</w:t>
            </w:r>
            <w:r w:rsidRPr="00354DD3">
              <w:rPr>
                <w:rFonts w:asciiTheme="minorEastAsia" w:eastAsiaTheme="minorEastAsia" w:hAnsiTheme="minorEastAsia" w:cs="바탕"/>
              </w:rPr>
              <w:t xml:space="preserve"> </w:t>
            </w:r>
            <w:r w:rsidRPr="00354DD3">
              <w:rPr>
                <w:rFonts w:asciiTheme="minorEastAsia" w:eastAsiaTheme="minorEastAsia" w:hAnsiTheme="minorEastAsia" w:cs="바탕" w:hint="eastAsia"/>
              </w:rPr>
              <w:t>휴대폰), 학력, 경력사항 및 자기소개 등을 수집할 수 있습니다.</w:t>
            </w:r>
          </w:p>
          <w:p w:rsidR="00215632" w:rsidRPr="00354DD3" w:rsidRDefault="00215632" w:rsidP="00472CC5">
            <w:pPr>
              <w:widowControl/>
              <w:numPr>
                <w:ilvl w:val="0"/>
                <w:numId w:val="4"/>
              </w:numPr>
              <w:wordWrap/>
              <w:autoSpaceDE/>
              <w:autoSpaceDN/>
              <w:spacing w:line="10" w:lineRule="atLeast"/>
              <w:jc w:val="left"/>
              <w:rPr>
                <w:rFonts w:asciiTheme="minorEastAsia" w:eastAsiaTheme="minorEastAsia" w:hAnsiTheme="minorEastAsia" w:cs="바탕"/>
              </w:rPr>
            </w:pPr>
            <w:r w:rsidRPr="00354DD3">
              <w:rPr>
                <w:rFonts w:asciiTheme="minorEastAsia" w:eastAsiaTheme="minorEastAsia" w:hAnsiTheme="minorEastAsia" w:cs="바탕" w:hint="eastAsia"/>
              </w:rPr>
              <w:t>회사 홈페이지를 통한 입력과 이력서 작성 후 담당자 메일 접수로 수집할 수 있습니다.</w:t>
            </w:r>
          </w:p>
          <w:p w:rsidR="00215632" w:rsidRPr="00354DD3" w:rsidRDefault="00215632" w:rsidP="00472CC5">
            <w:pPr>
              <w:wordWrap/>
              <w:spacing w:line="10" w:lineRule="atLeast"/>
              <w:rPr>
                <w:rFonts w:asciiTheme="minorEastAsia" w:eastAsiaTheme="minorEastAsia" w:hAnsiTheme="minorEastAsia" w:cs="바탕"/>
              </w:rPr>
            </w:pPr>
          </w:p>
          <w:p w:rsidR="00215632" w:rsidRPr="001E4F7C" w:rsidRDefault="00215632" w:rsidP="00472CC5">
            <w:pPr>
              <w:wordWrap/>
              <w:spacing w:line="10" w:lineRule="atLeast"/>
              <w:rPr>
                <w:rFonts w:asciiTheme="minorEastAsia" w:eastAsiaTheme="minorEastAsia" w:hAnsiTheme="minorEastAsia" w:cs="바탕"/>
                <w:b/>
                <w:u w:val="single"/>
              </w:rPr>
            </w:pPr>
            <w:proofErr w:type="gramStart"/>
            <w:r w:rsidRPr="00354DD3">
              <w:rPr>
                <w:rFonts w:asciiTheme="minorEastAsia" w:eastAsiaTheme="minorEastAsia" w:hAnsiTheme="minorEastAsia" w:cs="바탕" w:hint="eastAsia"/>
                <w:b/>
                <w:u w:val="single"/>
              </w:rPr>
              <w:t>제 3</w:t>
            </w:r>
            <w:proofErr w:type="gramEnd"/>
            <w:r w:rsidRPr="00354DD3">
              <w:rPr>
                <w:rFonts w:asciiTheme="minorEastAsia" w:eastAsiaTheme="minorEastAsia" w:hAnsiTheme="minorEastAsia" w:cs="바탕" w:hint="eastAsia"/>
                <w:b/>
                <w:u w:val="single"/>
              </w:rPr>
              <w:t>조 수집한 개인정보의 보유 및 이용기간</w:t>
            </w:r>
          </w:p>
          <w:p w:rsidR="00DA168B" w:rsidRPr="00BE1B5B" w:rsidRDefault="00DA168B" w:rsidP="00472CC5">
            <w:pPr>
              <w:widowControl/>
              <w:numPr>
                <w:ilvl w:val="0"/>
                <w:numId w:val="5"/>
              </w:numPr>
              <w:wordWrap/>
              <w:autoSpaceDE/>
              <w:autoSpaceDN/>
              <w:spacing w:line="10" w:lineRule="atLeast"/>
              <w:jc w:val="left"/>
              <w:rPr>
                <w:rFonts w:asciiTheme="majorHAnsi" w:eastAsiaTheme="majorHAnsi" w:hAnsiTheme="majorHAnsi" w:cs="바탕"/>
              </w:rPr>
            </w:pPr>
            <w:proofErr w:type="spellStart"/>
            <w:r w:rsidRPr="00BE1B5B">
              <w:rPr>
                <w:rFonts w:asciiTheme="majorHAnsi" w:eastAsiaTheme="majorHAnsi" w:hAnsiTheme="majorHAnsi" w:cs="바탕" w:hint="eastAsia"/>
              </w:rPr>
              <w:t>회사는</w:t>
            </w:r>
            <w:r w:rsidRPr="00BE1B5B">
              <w:rPr>
                <w:rFonts w:asciiTheme="majorHAnsi" w:eastAsiaTheme="majorHAnsi" w:hAnsiTheme="majorHAnsi"/>
                <w:color w:val="333333"/>
                <w:szCs w:val="20"/>
                <w:shd w:val="clear" w:color="auto" w:fill="FFFFFF"/>
              </w:rPr>
              <w:t>「채용절차의</w:t>
            </w:r>
            <w:proofErr w:type="spellEnd"/>
            <w:r w:rsidRPr="00BE1B5B">
              <w:rPr>
                <w:rFonts w:asciiTheme="majorHAnsi" w:eastAsiaTheme="majorHAnsi" w:hAnsiTheme="majorHAnsi"/>
                <w:color w:val="333333"/>
                <w:szCs w:val="20"/>
                <w:shd w:val="clear" w:color="auto" w:fill="FFFFFF"/>
              </w:rPr>
              <w:t xml:space="preserve"> 공정화에 관한 </w:t>
            </w:r>
            <w:proofErr w:type="spellStart"/>
            <w:r w:rsidRPr="00BE1B5B">
              <w:rPr>
                <w:rFonts w:asciiTheme="majorHAnsi" w:eastAsiaTheme="majorHAnsi" w:hAnsiTheme="majorHAnsi"/>
                <w:color w:val="333333"/>
                <w:szCs w:val="20"/>
                <w:shd w:val="clear" w:color="auto" w:fill="FFFFFF"/>
              </w:rPr>
              <w:t>법률」에</w:t>
            </w:r>
            <w:proofErr w:type="spellEnd"/>
            <w:r w:rsidRPr="00BE1B5B">
              <w:rPr>
                <w:rFonts w:asciiTheme="majorHAnsi" w:eastAsiaTheme="majorHAnsi" w:hAnsiTheme="majorHAnsi"/>
                <w:color w:val="333333"/>
                <w:szCs w:val="20"/>
                <w:shd w:val="clear" w:color="auto" w:fill="FFFFFF"/>
              </w:rPr>
              <w:t xml:space="preserve"> 따라</w:t>
            </w:r>
            <w:r>
              <w:rPr>
                <w:rFonts w:asciiTheme="majorHAnsi" w:eastAsiaTheme="majorHAnsi" w:hAnsiTheme="majorHAnsi" w:hint="eastAsia"/>
                <w:color w:val="333333"/>
                <w:szCs w:val="20"/>
                <w:shd w:val="clear" w:color="auto" w:fill="FFFFFF"/>
              </w:rPr>
              <w:t xml:space="preserve"> </w:t>
            </w:r>
            <w:r w:rsidRPr="00BE1B5B">
              <w:rPr>
                <w:rFonts w:asciiTheme="majorHAnsi" w:eastAsiaTheme="majorHAnsi" w:hAnsiTheme="majorHAnsi" w:cs="바탕" w:hint="eastAsia"/>
              </w:rPr>
              <w:t xml:space="preserve">입사지원자가 회사에 제공하는 개인정보를 최종합격발표일 이후 </w:t>
            </w:r>
            <w:r w:rsidRPr="00BE1B5B">
              <w:rPr>
                <w:rFonts w:asciiTheme="majorHAnsi" w:eastAsiaTheme="majorHAnsi" w:hAnsiTheme="majorHAnsi" w:cs="바탕"/>
              </w:rPr>
              <w:t>14</w:t>
            </w:r>
            <w:r w:rsidRPr="00BE1B5B">
              <w:rPr>
                <w:rFonts w:asciiTheme="majorHAnsi" w:eastAsiaTheme="majorHAnsi" w:hAnsiTheme="majorHAnsi" w:cs="바탕" w:hint="eastAsia"/>
              </w:rPr>
              <w:t xml:space="preserve">일부터 </w:t>
            </w:r>
            <w:r w:rsidRPr="00BE1B5B">
              <w:rPr>
                <w:rFonts w:asciiTheme="majorHAnsi" w:eastAsiaTheme="majorHAnsi" w:hAnsiTheme="majorHAnsi" w:cs="바탕"/>
              </w:rPr>
              <w:t>180</w:t>
            </w:r>
            <w:r w:rsidRPr="00BE1B5B">
              <w:rPr>
                <w:rFonts w:asciiTheme="majorHAnsi" w:eastAsiaTheme="majorHAnsi" w:hAnsiTheme="majorHAnsi" w:cs="바탕" w:hint="eastAsia"/>
              </w:rPr>
              <w:t xml:space="preserve">일 이내 반환 </w:t>
            </w:r>
            <w:proofErr w:type="gramStart"/>
            <w:r w:rsidRPr="00BE1B5B">
              <w:rPr>
                <w:rFonts w:asciiTheme="majorHAnsi" w:eastAsiaTheme="majorHAnsi" w:hAnsiTheme="majorHAnsi" w:cs="바탕" w:hint="eastAsia"/>
              </w:rPr>
              <w:t>청구 할</w:t>
            </w:r>
            <w:proofErr w:type="gramEnd"/>
            <w:r w:rsidRPr="00BE1B5B">
              <w:rPr>
                <w:rFonts w:asciiTheme="majorHAnsi" w:eastAsiaTheme="majorHAnsi" w:hAnsiTheme="majorHAnsi" w:cs="바탕" w:hint="eastAsia"/>
              </w:rPr>
              <w:t xml:space="preserve"> 수 있으며,</w:t>
            </w:r>
            <w:r w:rsidRPr="00BE1B5B">
              <w:rPr>
                <w:rFonts w:asciiTheme="majorHAnsi" w:eastAsiaTheme="majorHAnsi" w:hAnsiTheme="majorHAnsi" w:cs="바탕"/>
              </w:rPr>
              <w:t xml:space="preserve"> </w:t>
            </w:r>
            <w:r w:rsidRPr="00BE1B5B">
              <w:rPr>
                <w:rFonts w:asciiTheme="majorHAnsi" w:eastAsiaTheme="majorHAnsi" w:hAnsiTheme="majorHAnsi" w:cs="바탕" w:hint="eastAsia"/>
              </w:rPr>
              <w:t xml:space="preserve">반환청구기간이 경과한 후에는 </w:t>
            </w:r>
            <w:r>
              <w:rPr>
                <w:rFonts w:asciiTheme="majorHAnsi" w:eastAsiaTheme="majorHAnsi" w:hAnsiTheme="majorHAnsi"/>
                <w:color w:val="333333"/>
                <w:szCs w:val="20"/>
                <w:shd w:val="clear" w:color="auto" w:fill="FFFFFF"/>
              </w:rPr>
              <w:t>「</w:t>
            </w:r>
            <w:r>
              <w:rPr>
                <w:rFonts w:asciiTheme="majorHAnsi" w:eastAsiaTheme="majorHAnsi" w:hAnsiTheme="majorHAnsi" w:hint="eastAsia"/>
                <w:color w:val="333333"/>
                <w:szCs w:val="20"/>
                <w:shd w:val="clear" w:color="auto" w:fill="FFFFFF"/>
              </w:rPr>
              <w:t>개인정보 보호법</w:t>
            </w:r>
            <w:r w:rsidRPr="00BE1B5B">
              <w:rPr>
                <w:rFonts w:asciiTheme="majorHAnsi" w:eastAsiaTheme="majorHAnsi" w:hAnsiTheme="majorHAnsi"/>
                <w:color w:val="333333"/>
                <w:szCs w:val="20"/>
                <w:shd w:val="clear" w:color="auto" w:fill="FFFFFF"/>
              </w:rPr>
              <w:t>」</w:t>
            </w:r>
            <w:r>
              <w:rPr>
                <w:rFonts w:asciiTheme="majorHAnsi" w:eastAsiaTheme="majorHAnsi" w:hAnsiTheme="majorHAnsi" w:hint="eastAsia"/>
                <w:color w:val="333333"/>
                <w:szCs w:val="20"/>
                <w:shd w:val="clear" w:color="auto" w:fill="FFFFFF"/>
              </w:rPr>
              <w:t xml:space="preserve">에 따라 </w:t>
            </w:r>
            <w:r w:rsidRPr="00BE1B5B">
              <w:rPr>
                <w:rFonts w:asciiTheme="majorHAnsi" w:eastAsiaTheme="majorHAnsi" w:hAnsiTheme="majorHAnsi" w:cs="바탕" w:hint="eastAsia"/>
              </w:rPr>
              <w:t>지체 없이 파기합니다.</w:t>
            </w:r>
          </w:p>
          <w:p w:rsidR="00DC6A7A" w:rsidRDefault="00DC6A7A" w:rsidP="00472CC5">
            <w:pPr>
              <w:pStyle w:val="a4"/>
              <w:spacing w:before="0" w:beforeAutospacing="0" w:after="0" w:afterAutospacing="0" w:line="10" w:lineRule="atLeast"/>
              <w:rPr>
                <w:rFonts w:asciiTheme="minorEastAsia" w:eastAsiaTheme="minorEastAsia" w:hAnsiTheme="minorEastAsia" w:cs="바탕"/>
                <w:kern w:val="2"/>
                <w:sz w:val="20"/>
              </w:rPr>
            </w:pPr>
          </w:p>
          <w:p w:rsidR="001E4F7C" w:rsidRPr="00472CC5" w:rsidRDefault="00DC6A7A" w:rsidP="00472CC5">
            <w:pPr>
              <w:pStyle w:val="a4"/>
              <w:spacing w:before="0" w:beforeAutospacing="0" w:after="0" w:afterAutospacing="0" w:line="10" w:lineRule="atLeast"/>
              <w:rPr>
                <w:rFonts w:ascii="맑은 고딕" w:eastAsia="맑은 고딕" w:hAnsi="맑은 고딕"/>
                <w:b/>
                <w:sz w:val="20"/>
                <w:szCs w:val="20"/>
                <w:u w:val="single"/>
              </w:rPr>
            </w:pPr>
            <w:proofErr w:type="gramStart"/>
            <w:r>
              <w:rPr>
                <w:rFonts w:ascii="맑은 고딕" w:eastAsia="맑은 고딕" w:hAnsi="맑은 고딕" w:hint="eastAsia"/>
                <w:b/>
                <w:sz w:val="20"/>
                <w:szCs w:val="20"/>
                <w:u w:val="single"/>
              </w:rPr>
              <w:t xml:space="preserve">제 </w:t>
            </w:r>
            <w:r>
              <w:rPr>
                <w:rFonts w:ascii="맑은 고딕" w:eastAsia="맑은 고딕" w:hAnsi="맑은 고딕"/>
                <w:b/>
                <w:sz w:val="20"/>
                <w:szCs w:val="20"/>
                <w:u w:val="single"/>
              </w:rPr>
              <w:t>4</w:t>
            </w:r>
            <w:proofErr w:type="gramEnd"/>
            <w:r>
              <w:rPr>
                <w:rFonts w:ascii="맑은 고딕" w:eastAsia="맑은 고딕" w:hAnsi="맑은 고딕" w:hint="eastAsia"/>
                <w:b/>
                <w:sz w:val="20"/>
                <w:szCs w:val="20"/>
                <w:u w:val="single"/>
              </w:rPr>
              <w:t xml:space="preserve">조 </w:t>
            </w:r>
            <w:r w:rsidR="001E4F7C" w:rsidRPr="00472CC5">
              <w:rPr>
                <w:rFonts w:ascii="맑은 고딕" w:eastAsia="맑은 고딕" w:hAnsi="맑은 고딕" w:hint="eastAsia"/>
                <w:b/>
                <w:sz w:val="20"/>
                <w:szCs w:val="20"/>
                <w:u w:val="single"/>
              </w:rPr>
              <w:t>공통사항</w:t>
            </w:r>
          </w:p>
          <w:p w:rsidR="001E4F7C" w:rsidRDefault="00472CC5" w:rsidP="00472CC5">
            <w:pPr>
              <w:pStyle w:val="a4"/>
              <w:spacing w:before="0" w:beforeAutospacing="0" w:after="0" w:afterAutospacing="0" w:line="10" w:lineRule="atLeast"/>
            </w:pPr>
            <w:r>
              <w:rPr>
                <w:rFonts w:ascii="맑은 고딕" w:eastAsia="맑은 고딕" w:hAnsi="맑은 고딕"/>
                <w:sz w:val="20"/>
                <w:szCs w:val="20"/>
              </w:rPr>
              <w:t xml:space="preserve">- </w:t>
            </w:r>
            <w:r>
              <w:rPr>
                <w:rFonts w:ascii="맑은 고딕" w:eastAsia="맑은 고딕" w:hAnsi="맑은 고딕" w:hint="eastAsia"/>
                <w:sz w:val="20"/>
                <w:szCs w:val="20"/>
              </w:rPr>
              <w:t>지</w:t>
            </w:r>
            <w:r w:rsidR="001E4F7C">
              <w:rPr>
                <w:rFonts w:ascii="맑은 고딕" w:eastAsia="맑은 고딕" w:hAnsi="맑은 고딕" w:hint="eastAsia"/>
                <w:sz w:val="20"/>
                <w:szCs w:val="20"/>
              </w:rPr>
              <w:t>원서 기재 내용의 착오 또는 누락으로 인하여 발생한 불이익은 본인에게 있</w:t>
            </w:r>
            <w:r>
              <w:rPr>
                <w:rFonts w:ascii="맑은 고딕" w:eastAsia="맑은 고딕" w:hAnsi="맑은 고딕" w:hint="eastAsia"/>
                <w:sz w:val="20"/>
                <w:szCs w:val="20"/>
              </w:rPr>
              <w:t>습니다.</w:t>
            </w:r>
          </w:p>
          <w:p w:rsidR="001E4F7C" w:rsidRDefault="00472CC5" w:rsidP="00472CC5">
            <w:pPr>
              <w:pStyle w:val="a4"/>
              <w:spacing w:before="0" w:beforeAutospacing="0" w:after="0" w:afterAutospacing="0" w:line="10" w:lineRule="atLeast"/>
            </w:pPr>
            <w:r>
              <w:rPr>
                <w:rFonts w:ascii="맑은 고딕" w:eastAsia="맑은 고딕" w:hAnsi="맑은 고딕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맑은 고딕" w:eastAsia="맑은 고딕" w:hAnsi="맑은 고딕" w:hint="eastAsia"/>
                <w:sz w:val="20"/>
                <w:szCs w:val="20"/>
              </w:rPr>
              <w:t>체</w:t>
            </w:r>
            <w:r w:rsidR="001E4F7C">
              <w:rPr>
                <w:rFonts w:ascii="맑은 고딕" w:eastAsia="맑은 고딕" w:hAnsi="맑은 고딕" w:hint="eastAsia"/>
                <w:sz w:val="20"/>
                <w:szCs w:val="20"/>
              </w:rPr>
              <w:t>용분야</w:t>
            </w:r>
            <w:proofErr w:type="spellEnd"/>
            <w:r w:rsidR="001E4F7C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 전형결과 적격자가 없을 경우 채용하지 않을 수 있</w:t>
            </w:r>
            <w:r>
              <w:rPr>
                <w:rFonts w:ascii="맑은 고딕" w:eastAsia="맑은 고딕" w:hAnsi="맑은 고딕" w:hint="eastAsia"/>
                <w:sz w:val="20"/>
                <w:szCs w:val="20"/>
              </w:rPr>
              <w:t>습니다.</w:t>
            </w:r>
          </w:p>
          <w:p w:rsidR="001E4F7C" w:rsidRDefault="00472CC5" w:rsidP="00472CC5">
            <w:pPr>
              <w:pStyle w:val="a4"/>
              <w:spacing w:before="0" w:beforeAutospacing="0" w:after="0" w:afterAutospacing="0" w:line="10" w:lineRule="atLeast"/>
            </w:pPr>
            <w:r>
              <w:rPr>
                <w:rFonts w:ascii="맑은 고딕" w:eastAsia="맑은 고딕" w:hAnsi="맑은 고딕"/>
                <w:sz w:val="20"/>
                <w:szCs w:val="20"/>
              </w:rPr>
              <w:t xml:space="preserve">- </w:t>
            </w:r>
            <w:r w:rsidR="001E4F7C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최종합격자로 결정되더라도 다음사항에 </w:t>
            </w:r>
            <w:proofErr w:type="gramStart"/>
            <w:r w:rsidR="001E4F7C">
              <w:rPr>
                <w:rFonts w:ascii="맑은 고딕" w:eastAsia="맑은 고딕" w:hAnsi="맑은 고딕" w:hint="eastAsia"/>
                <w:sz w:val="20"/>
                <w:szCs w:val="20"/>
              </w:rPr>
              <w:t>해당 될</w:t>
            </w:r>
            <w:proofErr w:type="gramEnd"/>
            <w:r w:rsidR="001E4F7C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 경우 합격을 취소할 수 있</w:t>
            </w:r>
            <w:r>
              <w:rPr>
                <w:rFonts w:ascii="맑은 고딕" w:eastAsia="맑은 고딕" w:hAnsi="맑은 고딕" w:hint="eastAsia"/>
                <w:sz w:val="20"/>
                <w:szCs w:val="20"/>
              </w:rPr>
              <w:t>습니다.</w:t>
            </w:r>
          </w:p>
          <w:p w:rsidR="00472CC5" w:rsidRPr="00472CC5" w:rsidRDefault="001E4F7C" w:rsidP="00472CC5">
            <w:pPr>
              <w:pStyle w:val="a9"/>
              <w:numPr>
                <w:ilvl w:val="0"/>
                <w:numId w:val="11"/>
              </w:numPr>
              <w:wordWrap/>
              <w:spacing w:after="160" w:line="10" w:lineRule="atLeast"/>
              <w:ind w:leftChars="0" w:left="601"/>
            </w:pPr>
            <w:r w:rsidRPr="00472CC5">
              <w:rPr>
                <w:rFonts w:ascii="맑은 고딕" w:eastAsia="맑은 고딕" w:hAnsi="맑은 고딕" w:hint="eastAsia"/>
                <w:szCs w:val="20"/>
              </w:rPr>
              <w:t>입사지원서 및 구비서류를 허위로 제출한 경우</w:t>
            </w:r>
          </w:p>
          <w:p w:rsidR="001E4F7C" w:rsidRDefault="001E4F7C" w:rsidP="00472CC5">
            <w:pPr>
              <w:pStyle w:val="a9"/>
              <w:numPr>
                <w:ilvl w:val="0"/>
                <w:numId w:val="11"/>
              </w:numPr>
              <w:wordWrap/>
              <w:spacing w:after="160" w:line="10" w:lineRule="atLeast"/>
              <w:ind w:leftChars="0" w:left="601"/>
            </w:pPr>
            <w:r w:rsidRPr="00472CC5">
              <w:rPr>
                <w:rFonts w:ascii="맑은 고딕" w:eastAsia="맑은 고딕" w:hAnsi="맑은 고딕" w:hint="eastAsia"/>
                <w:szCs w:val="20"/>
              </w:rPr>
              <w:t>비위 및 부정한 방법으로 </w:t>
            </w:r>
            <w:proofErr w:type="gramStart"/>
            <w:r w:rsidRPr="00472CC5">
              <w:rPr>
                <w:rFonts w:ascii="맑은 고딕" w:eastAsia="맑은 고딕" w:hAnsi="맑은 고딕" w:hint="eastAsia"/>
                <w:szCs w:val="20"/>
              </w:rPr>
              <w:t>지원 하였거나</w:t>
            </w:r>
            <w:proofErr w:type="gramEnd"/>
            <w:r w:rsidRPr="00472CC5">
              <w:rPr>
                <w:rFonts w:ascii="맑은 고딕" w:eastAsia="맑은 고딕" w:hAnsi="맑은 고딕" w:hint="eastAsia"/>
                <w:szCs w:val="20"/>
              </w:rPr>
              <w:t>, 다른 회사에서 부정한 방법으로 채용된 사실이 확인된 경우</w:t>
            </w:r>
          </w:p>
          <w:p w:rsidR="00472CC5" w:rsidRPr="00472CC5" w:rsidRDefault="001E4F7C" w:rsidP="00472CC5">
            <w:pPr>
              <w:pStyle w:val="a9"/>
              <w:numPr>
                <w:ilvl w:val="0"/>
                <w:numId w:val="11"/>
              </w:numPr>
              <w:wordWrap/>
              <w:spacing w:after="160" w:line="10" w:lineRule="atLeast"/>
              <w:ind w:leftChars="0" w:left="601"/>
            </w:pPr>
            <w:r w:rsidRPr="00472CC5">
              <w:rPr>
                <w:rFonts w:ascii="맑은 고딕" w:eastAsia="맑은 고딕" w:hAnsi="맑은 고딕" w:hint="eastAsia"/>
                <w:szCs w:val="20"/>
              </w:rPr>
              <w:t>해외여행 결격사유자, 체류자격 부적합자, 신원 및</w:t>
            </w:r>
            <w:r w:rsidR="00472CC5" w:rsidRPr="00472CC5">
              <w:rPr>
                <w:rFonts w:ascii="맑은 고딕" w:eastAsia="맑은 고딕" w:hAnsi="맑은 고딕"/>
                <w:szCs w:val="20"/>
              </w:rPr>
              <w:t xml:space="preserve"> </w:t>
            </w:r>
            <w:r w:rsidRPr="00472CC5">
              <w:rPr>
                <w:rFonts w:ascii="맑은 고딕" w:eastAsia="맑은 고딕" w:hAnsi="맑은 고딕" w:hint="eastAsia"/>
                <w:szCs w:val="20"/>
              </w:rPr>
              <w:t>범죄경력 상 결격사유자, </w:t>
            </w:r>
            <w:proofErr w:type="spellStart"/>
            <w:r w:rsidRPr="00472CC5">
              <w:rPr>
                <w:rFonts w:ascii="맑은 고딕" w:eastAsia="맑은 고딕" w:hAnsi="맑은 고딕" w:hint="eastAsia"/>
                <w:szCs w:val="20"/>
              </w:rPr>
              <w:t>법적·행정적</w:t>
            </w:r>
            <w:proofErr w:type="spellEnd"/>
            <w:r w:rsidR="00472CC5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</w:p>
          <w:p w:rsidR="001E4F7C" w:rsidRPr="00472CC5" w:rsidRDefault="001E4F7C" w:rsidP="00472CC5">
            <w:pPr>
              <w:pStyle w:val="a9"/>
              <w:wordWrap/>
              <w:spacing w:after="160" w:line="10" w:lineRule="atLeast"/>
              <w:ind w:leftChars="0" w:left="601"/>
            </w:pPr>
            <w:proofErr w:type="spellStart"/>
            <w:r w:rsidRPr="00472CC5">
              <w:rPr>
                <w:rFonts w:ascii="맑은 고딕" w:eastAsia="맑은 고딕" w:hAnsi="맑은 고딕" w:hint="eastAsia"/>
                <w:szCs w:val="20"/>
              </w:rPr>
              <w:t>처분받은</w:t>
            </w:r>
            <w:proofErr w:type="spellEnd"/>
            <w:r w:rsidR="00472CC5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472CC5">
              <w:rPr>
                <w:rFonts w:ascii="맑은 고딕" w:eastAsia="맑은 고딕" w:hAnsi="맑은 고딕" w:hint="eastAsia"/>
                <w:szCs w:val="20"/>
              </w:rPr>
              <w:t>자에 해당되거나, 숨긴 사실이 확인된 경우</w:t>
            </w:r>
          </w:p>
          <w:p w:rsidR="001E4F7C" w:rsidRDefault="001E4F7C" w:rsidP="00472CC5">
            <w:pPr>
              <w:pStyle w:val="a9"/>
              <w:numPr>
                <w:ilvl w:val="0"/>
                <w:numId w:val="11"/>
              </w:numPr>
              <w:wordWrap/>
              <w:spacing w:after="160" w:line="10" w:lineRule="atLeast"/>
              <w:ind w:leftChars="0" w:left="601"/>
            </w:pPr>
            <w:r w:rsidRPr="00472CC5">
              <w:rPr>
                <w:rFonts w:ascii="맑은 고딕" w:eastAsia="맑은 고딕" w:hAnsi="맑은 고딕" w:hint="eastAsia"/>
                <w:szCs w:val="20"/>
              </w:rPr>
              <w:t>채무불이행 등으로 신용불량, 건강검진 시 중증질환에 해당되나 이를 숨긴 사실이 확인된 경우</w:t>
            </w:r>
          </w:p>
          <w:p w:rsidR="001E4F7C" w:rsidRPr="00354DD3" w:rsidRDefault="001E4F7C" w:rsidP="00472CC5">
            <w:pPr>
              <w:wordWrap/>
              <w:spacing w:line="10" w:lineRule="atLeast"/>
              <w:rPr>
                <w:rFonts w:asciiTheme="minorEastAsia" w:eastAsiaTheme="minorEastAsia" w:hAnsiTheme="minorEastAsia" w:cs="바탕"/>
              </w:rPr>
            </w:pPr>
          </w:p>
          <w:p w:rsidR="00215632" w:rsidRPr="00354DD3" w:rsidRDefault="00354DD3" w:rsidP="00472CC5">
            <w:pPr>
              <w:wordWrap/>
              <w:spacing w:line="10" w:lineRule="atLeast"/>
              <w:rPr>
                <w:rFonts w:asciiTheme="minorEastAsia" w:eastAsiaTheme="minorEastAsia" w:hAnsiTheme="minorEastAsia" w:cs="바탕"/>
              </w:rPr>
            </w:pPr>
            <w:r w:rsidRPr="00354DD3">
              <w:rPr>
                <w:rFonts w:asciiTheme="minorEastAsia" w:eastAsiaTheme="minorEastAsia" w:hAnsiTheme="minorEastAsia" w:cs="바탕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4273CB2" wp14:editId="205074D3">
                      <wp:simplePos x="0" y="0"/>
                      <wp:positionH relativeFrom="column">
                        <wp:posOffset>5229225</wp:posOffset>
                      </wp:positionH>
                      <wp:positionV relativeFrom="paragraph">
                        <wp:posOffset>26670</wp:posOffset>
                      </wp:positionV>
                      <wp:extent cx="171450" cy="161925"/>
                      <wp:effectExtent l="9525" t="12065" r="9525" b="698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89D6B4" id="Rectangle 4" o:spid="_x0000_s1026" style="position:absolute;left:0;text-align:left;margin-left:411.75pt;margin-top:2.1pt;width:13.5pt;height:1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qe1GwIAADs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"/>
                  </w:pict>
                </mc:Fallback>
              </mc:AlternateContent>
            </w:r>
            <w:r w:rsidR="00215632" w:rsidRPr="00354DD3">
              <w:rPr>
                <w:rFonts w:asciiTheme="minorEastAsia" w:eastAsiaTheme="minorEastAsia" w:hAnsiTheme="minorEastAsia" w:cs="바탕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C66AD3B" wp14:editId="6A108FF7">
                      <wp:simplePos x="0" y="0"/>
                      <wp:positionH relativeFrom="column">
                        <wp:posOffset>4333875</wp:posOffset>
                      </wp:positionH>
                      <wp:positionV relativeFrom="paragraph">
                        <wp:posOffset>26670</wp:posOffset>
                      </wp:positionV>
                      <wp:extent cx="171450" cy="161925"/>
                      <wp:effectExtent l="9525" t="12065" r="9525" b="698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84D720" id="Rectangle 3" o:spid="_x0000_s1026" style="position:absolute;left:0;text-align:left;margin-left:341.25pt;margin-top:2.1pt;width:13.5pt;height:1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"/>
                  </w:pict>
                </mc:Fallback>
              </mc:AlternateContent>
            </w:r>
            <w:r w:rsidR="00215632" w:rsidRPr="00354DD3">
              <w:rPr>
                <w:rFonts w:asciiTheme="minorEastAsia" w:eastAsiaTheme="minorEastAsia" w:hAnsiTheme="minorEastAsia" w:cs="바탕" w:hint="eastAsia"/>
              </w:rPr>
              <w:t xml:space="preserve">위의 개인정보 제공에 동의하고, 입사지원서를 제출하시겠습니까?     예  </w:t>
            </w:r>
            <w:r w:rsidRPr="00354DD3">
              <w:rPr>
                <w:rFonts w:asciiTheme="minorEastAsia" w:eastAsiaTheme="minorEastAsia" w:hAnsiTheme="minorEastAsia" w:cs="바탕"/>
              </w:rPr>
              <w:t xml:space="preserve">    </w:t>
            </w:r>
            <w:r w:rsidR="00215632" w:rsidRPr="00354DD3">
              <w:rPr>
                <w:rFonts w:asciiTheme="minorEastAsia" w:eastAsiaTheme="minorEastAsia" w:hAnsiTheme="minorEastAsia" w:cs="바탕" w:hint="eastAsia"/>
              </w:rPr>
              <w:t>/ 아니오</w:t>
            </w:r>
          </w:p>
          <w:p w:rsidR="00215632" w:rsidRDefault="00215632" w:rsidP="00472CC5">
            <w:pPr>
              <w:wordWrap/>
              <w:spacing w:line="10" w:lineRule="atLeast"/>
              <w:rPr>
                <w:rFonts w:asciiTheme="minorEastAsia" w:eastAsiaTheme="minorEastAsia" w:hAnsiTheme="minorEastAsia" w:cs="바탕"/>
              </w:rPr>
            </w:pPr>
          </w:p>
          <w:p w:rsidR="00C40DB8" w:rsidRPr="001E4F7C" w:rsidRDefault="00C40DB8" w:rsidP="00472CC5">
            <w:pPr>
              <w:wordWrap/>
              <w:spacing w:line="10" w:lineRule="atLeast"/>
              <w:rPr>
                <w:rFonts w:asciiTheme="minorEastAsia" w:eastAsiaTheme="minorEastAsia" w:hAnsiTheme="minorEastAsia" w:cs="바탕"/>
              </w:rPr>
            </w:pPr>
          </w:p>
          <w:p w:rsidR="001E4F7C" w:rsidRDefault="009648F8" w:rsidP="00472CC5">
            <w:pPr>
              <w:wordWrap/>
              <w:spacing w:line="10" w:lineRule="atLeast"/>
              <w:ind w:firstLineChars="1700" w:firstLine="3740"/>
              <w:rPr>
                <w:rFonts w:asciiTheme="minorEastAsia" w:eastAsiaTheme="minorEastAsia" w:hAnsiTheme="minorEastAsia" w:cs="바탕"/>
                <w:b/>
                <w:sz w:val="22"/>
                <w:szCs w:val="22"/>
              </w:rPr>
            </w:pPr>
            <w:r w:rsidRPr="009648F8">
              <w:rPr>
                <w:rFonts w:asciiTheme="minorEastAsia" w:eastAsiaTheme="minorEastAsia" w:hAnsiTheme="minorEastAsia" w:cs="바탕" w:hint="eastAsia"/>
                <w:b/>
                <w:sz w:val="22"/>
                <w:szCs w:val="22"/>
              </w:rPr>
              <w:t xml:space="preserve">년 </w:t>
            </w:r>
            <w:r w:rsidRPr="009648F8">
              <w:rPr>
                <w:rFonts w:asciiTheme="minorEastAsia" w:eastAsiaTheme="minorEastAsia" w:hAnsiTheme="minorEastAsia" w:cs="바탕"/>
                <w:b/>
                <w:sz w:val="22"/>
                <w:szCs w:val="22"/>
              </w:rPr>
              <w:t xml:space="preserve">      </w:t>
            </w:r>
            <w:r w:rsidRPr="009648F8">
              <w:rPr>
                <w:rFonts w:asciiTheme="minorEastAsia" w:eastAsiaTheme="minorEastAsia" w:hAnsiTheme="minorEastAsia" w:cs="바탕" w:hint="eastAsia"/>
                <w:b/>
                <w:sz w:val="22"/>
                <w:szCs w:val="22"/>
              </w:rPr>
              <w:t xml:space="preserve">월 </w:t>
            </w:r>
            <w:r w:rsidRPr="009648F8">
              <w:rPr>
                <w:rFonts w:asciiTheme="minorEastAsia" w:eastAsiaTheme="minorEastAsia" w:hAnsiTheme="minorEastAsia" w:cs="바탕"/>
                <w:b/>
                <w:sz w:val="22"/>
                <w:szCs w:val="22"/>
              </w:rPr>
              <w:t xml:space="preserve">      </w:t>
            </w:r>
            <w:r w:rsidRPr="009648F8">
              <w:rPr>
                <w:rFonts w:asciiTheme="minorEastAsia" w:eastAsiaTheme="minorEastAsia" w:hAnsiTheme="minorEastAsia" w:cs="바탕" w:hint="eastAsia"/>
                <w:b/>
                <w:sz w:val="22"/>
                <w:szCs w:val="22"/>
              </w:rPr>
              <w:t>일</w:t>
            </w:r>
            <w:r w:rsidR="00215632" w:rsidRPr="009648F8">
              <w:rPr>
                <w:rFonts w:asciiTheme="minorEastAsia" w:eastAsiaTheme="minorEastAsia" w:hAnsiTheme="minorEastAsia" w:cs="바탕" w:hint="eastAsia"/>
                <w:b/>
                <w:sz w:val="22"/>
                <w:szCs w:val="22"/>
              </w:rPr>
              <w:t xml:space="preserve">          </w:t>
            </w:r>
            <w:proofErr w:type="gramStart"/>
            <w:r>
              <w:rPr>
                <w:rFonts w:asciiTheme="minorEastAsia" w:eastAsiaTheme="minorEastAsia" w:hAnsiTheme="minorEastAsia" w:cs="바탕" w:hint="eastAsia"/>
                <w:b/>
                <w:sz w:val="22"/>
                <w:szCs w:val="22"/>
              </w:rPr>
              <w:t xml:space="preserve">지원자 </w:t>
            </w:r>
            <w:r>
              <w:rPr>
                <w:rFonts w:asciiTheme="minorEastAsia" w:eastAsiaTheme="minorEastAsia" w:hAnsiTheme="minorEastAsia" w:cs="바탕"/>
                <w:b/>
                <w:sz w:val="22"/>
                <w:szCs w:val="22"/>
              </w:rPr>
              <w:t>:</w:t>
            </w:r>
            <w:proofErr w:type="gramEnd"/>
            <w:r w:rsidR="00215632" w:rsidRPr="009648F8">
              <w:rPr>
                <w:rFonts w:asciiTheme="minorEastAsia" w:eastAsiaTheme="minorEastAsia" w:hAnsiTheme="minorEastAsia" w:cs="바탕" w:hint="eastAsia"/>
                <w:b/>
                <w:sz w:val="22"/>
                <w:szCs w:val="22"/>
                <w:u w:val="single"/>
              </w:rPr>
              <w:t xml:space="preserve">                 </w:t>
            </w:r>
            <w:r w:rsidR="00354DD3" w:rsidRPr="009648F8">
              <w:rPr>
                <w:rFonts w:asciiTheme="minorEastAsia" w:eastAsiaTheme="minorEastAsia" w:hAnsiTheme="minorEastAsia" w:cs="바탕"/>
                <w:b/>
                <w:sz w:val="22"/>
                <w:szCs w:val="22"/>
              </w:rPr>
              <w:t>(</w:t>
            </w:r>
            <w:r w:rsidR="001F53EF" w:rsidRPr="009648F8">
              <w:rPr>
                <w:rFonts w:asciiTheme="minorEastAsia" w:eastAsiaTheme="minorEastAsia" w:hAnsiTheme="minorEastAsia" w:cs="바탕" w:hint="eastAsia"/>
                <w:b/>
                <w:sz w:val="22"/>
                <w:szCs w:val="22"/>
              </w:rPr>
              <w:t>서명)</w:t>
            </w:r>
          </w:p>
          <w:p w:rsidR="00472CC5" w:rsidRPr="001E4F7C" w:rsidRDefault="00472CC5" w:rsidP="00472CC5">
            <w:pPr>
              <w:wordWrap/>
              <w:spacing w:line="10" w:lineRule="atLeast"/>
              <w:ind w:firstLineChars="1700" w:firstLine="3740"/>
              <w:rPr>
                <w:rFonts w:asciiTheme="minorEastAsia" w:eastAsiaTheme="minorEastAsia" w:hAnsiTheme="minorEastAsia" w:cs="바탕"/>
                <w:b/>
                <w:sz w:val="22"/>
                <w:szCs w:val="22"/>
              </w:rPr>
            </w:pPr>
          </w:p>
          <w:p w:rsidR="000420EA" w:rsidRDefault="000420EA" w:rsidP="001E4F7C">
            <w:pPr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18"/>
                <w:szCs w:val="50"/>
              </w:rPr>
            </w:pPr>
            <w:bookmarkStart w:id="0" w:name="#47781b9a"/>
            <w:bookmarkEnd w:id="0"/>
          </w:p>
          <w:p w:rsidR="00AE50B3" w:rsidRDefault="008B44D0" w:rsidP="00C3677A">
            <w:pPr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18"/>
                <w:szCs w:val="50"/>
              </w:rPr>
            </w:pPr>
            <w:r>
              <w:rPr>
                <w:rFonts w:asciiTheme="minorEastAsia" w:eastAsiaTheme="minorEastAsia" w:hAnsiTheme="minorEastAsia" w:cs="굴림" w:hint="eastAsia"/>
                <w:b/>
                <w:bCs/>
                <w:noProof/>
                <w:color w:val="000000"/>
                <w:kern w:val="0"/>
                <w:sz w:val="57"/>
                <w:szCs w:val="57"/>
              </w:rPr>
              <w:lastRenderedPageBreak/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margin">
                    <wp:posOffset>28575</wp:posOffset>
                  </wp:positionH>
                  <wp:positionV relativeFrom="margin">
                    <wp:posOffset>57150</wp:posOffset>
                  </wp:positionV>
                  <wp:extent cx="1314450" cy="295275"/>
                  <wp:effectExtent l="0" t="0" r="0" b="9525"/>
                  <wp:wrapNone/>
                  <wp:docPr id="3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E50B3" w:rsidRDefault="00AE50B3" w:rsidP="00C3677A">
            <w:pPr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18"/>
                <w:szCs w:val="50"/>
              </w:rPr>
            </w:pPr>
          </w:p>
          <w:p w:rsidR="006B6CDE" w:rsidRPr="002C4532" w:rsidRDefault="001913A3" w:rsidP="00C3677A">
            <w:pPr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50"/>
                <w:szCs w:val="50"/>
              </w:rPr>
            </w:pPr>
            <w:r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50"/>
                <w:szCs w:val="50"/>
              </w:rPr>
              <w:t>신입</w:t>
            </w:r>
            <w:r w:rsidR="00C3677A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50"/>
                <w:szCs w:val="50"/>
              </w:rPr>
              <w:t xml:space="preserve"> </w:t>
            </w:r>
            <w:r w:rsidR="002C4532" w:rsidRPr="002C4532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50"/>
                <w:szCs w:val="50"/>
              </w:rPr>
              <w:t>입사지원서</w:t>
            </w:r>
          </w:p>
          <w:p w:rsidR="00907888" w:rsidRDefault="00907888" w:rsidP="00907888">
            <w:pPr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6"/>
                <w:szCs w:val="6"/>
              </w:rPr>
            </w:pPr>
          </w:p>
          <w:p w:rsidR="00DA168B" w:rsidRPr="00AE50B3" w:rsidRDefault="00DA168B" w:rsidP="00907888">
            <w:pPr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"/>
                <w:szCs w:val="2"/>
              </w:rPr>
            </w:pPr>
          </w:p>
          <w:tbl>
            <w:tblPr>
              <w:tblW w:w="109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72"/>
              <w:gridCol w:w="567"/>
              <w:gridCol w:w="692"/>
              <w:gridCol w:w="2994"/>
              <w:gridCol w:w="1561"/>
              <w:gridCol w:w="3203"/>
            </w:tblGrid>
            <w:tr w:rsidR="00743B14" w:rsidRPr="00354DD3" w:rsidTr="0045689D">
              <w:trPr>
                <w:trHeight w:val="407"/>
              </w:trPr>
              <w:tc>
                <w:tcPr>
                  <w:tcW w:w="19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B14" w:rsidRPr="00354DD3" w:rsidRDefault="00743B14" w:rsidP="00E8545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증명사진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743B14" w:rsidRPr="00354DD3" w:rsidRDefault="00743B14" w:rsidP="00E8545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  <w:r w:rsidRPr="00354DD3">
                    <w:rPr>
                      <w:rFonts w:asciiTheme="minorEastAsia" w:eastAsiaTheme="minorEastAsia" w:hAnsiTheme="minorEastAsia" w:hint="eastAsia"/>
                      <w:b/>
                      <w:szCs w:val="20"/>
                    </w:rPr>
                    <w:t>성</w:t>
                  </w:r>
                </w:p>
                <w:p w:rsidR="00743B14" w:rsidRPr="00354DD3" w:rsidRDefault="00743B14" w:rsidP="00E8545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  <w:r w:rsidRPr="00354DD3">
                    <w:rPr>
                      <w:rFonts w:asciiTheme="minorEastAsia" w:eastAsiaTheme="minorEastAsia" w:hAnsiTheme="minorEastAsia" w:hint="eastAsia"/>
                      <w:b/>
                      <w:szCs w:val="20"/>
                    </w:rPr>
                    <w:t>명</w:t>
                  </w:r>
                </w:p>
              </w:tc>
              <w:tc>
                <w:tcPr>
                  <w:tcW w:w="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743B14" w:rsidRPr="00354DD3" w:rsidRDefault="00743B14" w:rsidP="00E8545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  <w:r w:rsidRPr="00354DD3">
                    <w:rPr>
                      <w:rFonts w:asciiTheme="minorEastAsia" w:eastAsiaTheme="minorEastAsia" w:hAnsiTheme="minorEastAsia" w:hint="eastAsia"/>
                      <w:b/>
                      <w:szCs w:val="20"/>
                    </w:rPr>
                    <w:t>한글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B14" w:rsidRPr="00354DD3" w:rsidRDefault="00743B14" w:rsidP="00E8545B">
                  <w:pPr>
                    <w:framePr w:hSpace="142" w:wrap="around" w:vAnchor="page" w:hAnchor="margin" w:y="721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</w:p>
              </w:tc>
              <w:tc>
                <w:tcPr>
                  <w:tcW w:w="15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743B14" w:rsidRPr="00354DD3" w:rsidRDefault="00743B14" w:rsidP="00E8545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  <w:szCs w:val="20"/>
                    </w:rPr>
                    <w:t>생년월일</w:t>
                  </w:r>
                </w:p>
              </w:tc>
              <w:tc>
                <w:tcPr>
                  <w:tcW w:w="32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43B14" w:rsidRPr="00354DD3" w:rsidRDefault="00743B14" w:rsidP="00E8545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</w:p>
              </w:tc>
            </w:tr>
            <w:tr w:rsidR="00743B14" w:rsidRPr="00354DD3" w:rsidTr="0045689D">
              <w:trPr>
                <w:trHeight w:val="407"/>
              </w:trPr>
              <w:tc>
                <w:tcPr>
                  <w:tcW w:w="19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B14" w:rsidRPr="00354DD3" w:rsidRDefault="00743B14" w:rsidP="00E8545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743B14" w:rsidRPr="00354DD3" w:rsidRDefault="00743B14" w:rsidP="00E8545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743B14" w:rsidRPr="00354DD3" w:rsidRDefault="00743B14" w:rsidP="00E8545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  <w:szCs w:val="20"/>
                    </w:rPr>
                    <w:t>영문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B14" w:rsidRPr="00354DD3" w:rsidRDefault="00743B14" w:rsidP="00E8545B">
                  <w:pPr>
                    <w:framePr w:hSpace="142" w:wrap="around" w:vAnchor="page" w:hAnchor="margin" w:y="721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4B083" w:themeFill="accent2" w:themeFillTint="99"/>
                  <w:vAlign w:val="center"/>
                </w:tcPr>
                <w:p w:rsidR="00743B14" w:rsidRPr="00354DD3" w:rsidRDefault="00743B14" w:rsidP="00E8545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</w:p>
              </w:tc>
              <w:tc>
                <w:tcPr>
                  <w:tcW w:w="320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3B14" w:rsidRPr="00354DD3" w:rsidRDefault="00743B14" w:rsidP="00E8545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</w:p>
              </w:tc>
            </w:tr>
            <w:tr w:rsidR="00095DC7" w:rsidRPr="00354DD3" w:rsidTr="00907888">
              <w:trPr>
                <w:trHeight w:val="407"/>
              </w:trPr>
              <w:tc>
                <w:tcPr>
                  <w:tcW w:w="19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5DC7" w:rsidRPr="00354DD3" w:rsidRDefault="00095DC7" w:rsidP="00E8545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</w:p>
              </w:tc>
              <w:tc>
                <w:tcPr>
                  <w:tcW w:w="12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095DC7" w:rsidRPr="00354DD3" w:rsidRDefault="00095DC7" w:rsidP="00E8545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  <w:r w:rsidRPr="00354DD3">
                    <w:rPr>
                      <w:rFonts w:asciiTheme="minorEastAsia" w:eastAsiaTheme="minorEastAsia" w:hAnsiTheme="minorEastAsia" w:hint="eastAsia"/>
                      <w:b/>
                      <w:szCs w:val="20"/>
                    </w:rPr>
                    <w:t>E-</w:t>
                  </w:r>
                  <w:r>
                    <w:rPr>
                      <w:rFonts w:asciiTheme="minorEastAsia" w:eastAsiaTheme="minorEastAsia" w:hAnsiTheme="minorEastAsia"/>
                      <w:b/>
                      <w:szCs w:val="20"/>
                    </w:rPr>
                    <w:t>M</w:t>
                  </w:r>
                  <w:r w:rsidRPr="00354DD3">
                    <w:rPr>
                      <w:rFonts w:asciiTheme="minorEastAsia" w:eastAsiaTheme="minorEastAsia" w:hAnsiTheme="minorEastAsia" w:hint="eastAsia"/>
                      <w:b/>
                      <w:szCs w:val="20"/>
                    </w:rPr>
                    <w:t>ail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5DC7" w:rsidRPr="00354DD3" w:rsidRDefault="00095DC7" w:rsidP="00E8545B">
                  <w:pPr>
                    <w:framePr w:hSpace="142" w:wrap="around" w:vAnchor="page" w:hAnchor="margin" w:y="721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095DC7" w:rsidRPr="00354DD3" w:rsidRDefault="00095DC7" w:rsidP="00E8545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  <w:szCs w:val="20"/>
                    </w:rPr>
                    <w:t>핸드폰</w:t>
                  </w:r>
                </w:p>
              </w:tc>
              <w:tc>
                <w:tcPr>
                  <w:tcW w:w="3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5DC7" w:rsidRPr="00354DD3" w:rsidRDefault="00095DC7" w:rsidP="00E8545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</w:p>
              </w:tc>
            </w:tr>
            <w:tr w:rsidR="00095DC7" w:rsidRPr="00354DD3" w:rsidTr="00907888">
              <w:trPr>
                <w:trHeight w:val="407"/>
              </w:trPr>
              <w:tc>
                <w:tcPr>
                  <w:tcW w:w="19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5DC7" w:rsidRPr="00354DD3" w:rsidRDefault="00095DC7" w:rsidP="00E8545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</w:p>
              </w:tc>
              <w:tc>
                <w:tcPr>
                  <w:tcW w:w="12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095DC7" w:rsidRPr="00354DD3" w:rsidRDefault="00095DC7" w:rsidP="00E8545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  <w:szCs w:val="20"/>
                    </w:rPr>
                    <w:t>현재 주소</w:t>
                  </w:r>
                </w:p>
              </w:tc>
              <w:tc>
                <w:tcPr>
                  <w:tcW w:w="7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5DC7" w:rsidRPr="00354DD3" w:rsidRDefault="00095DC7" w:rsidP="00E8545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</w:p>
              </w:tc>
            </w:tr>
          </w:tbl>
          <w:p w:rsidR="00F72AAC" w:rsidRPr="00354DD3" w:rsidRDefault="00F72AAC" w:rsidP="00095DC7">
            <w:pPr>
              <w:spacing w:line="240" w:lineRule="atLeast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  <w:tbl>
            <w:tblPr>
              <w:tblW w:w="109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7"/>
              <w:gridCol w:w="3504"/>
              <w:gridCol w:w="2334"/>
              <w:gridCol w:w="2205"/>
              <w:gridCol w:w="1197"/>
              <w:gridCol w:w="1197"/>
            </w:tblGrid>
            <w:tr w:rsidR="00A905A8" w:rsidRPr="00354DD3" w:rsidTr="00907888">
              <w:trPr>
                <w:trHeight w:val="367"/>
              </w:trPr>
              <w:tc>
                <w:tcPr>
                  <w:tcW w:w="537" w:type="dxa"/>
                  <w:vMerge w:val="restart"/>
                  <w:shd w:val="clear" w:color="auto" w:fill="DEEAF6" w:themeFill="accent1" w:themeFillTint="33"/>
                  <w:vAlign w:val="center"/>
                </w:tcPr>
                <w:p w:rsidR="00A905A8" w:rsidRPr="00354DD3" w:rsidRDefault="00A905A8" w:rsidP="00E8545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</w:rPr>
                  </w:pPr>
                  <w:r w:rsidRPr="00354DD3">
                    <w:rPr>
                      <w:rFonts w:asciiTheme="minorEastAsia" w:eastAsiaTheme="minorEastAsia" w:hAnsiTheme="minorEastAsia" w:hint="eastAsia"/>
                      <w:b/>
                    </w:rPr>
                    <w:t>학</w:t>
                  </w:r>
                </w:p>
                <w:p w:rsidR="00A905A8" w:rsidRPr="00354DD3" w:rsidRDefault="00A905A8" w:rsidP="00E8545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</w:rPr>
                  </w:pPr>
                  <w:r w:rsidRPr="00354DD3">
                    <w:rPr>
                      <w:rFonts w:asciiTheme="minorEastAsia" w:eastAsiaTheme="minorEastAsia" w:hAnsiTheme="minorEastAsia" w:hint="eastAsia"/>
                      <w:b/>
                    </w:rPr>
                    <w:t>력</w:t>
                  </w:r>
                </w:p>
                <w:p w:rsidR="00A905A8" w:rsidRPr="00354DD3" w:rsidRDefault="00A905A8" w:rsidP="00E8545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</w:rPr>
                  </w:pPr>
                  <w:r w:rsidRPr="00354DD3">
                    <w:rPr>
                      <w:rFonts w:asciiTheme="minorEastAsia" w:eastAsiaTheme="minorEastAsia" w:hAnsiTheme="minorEastAsia" w:hint="eastAsia"/>
                      <w:b/>
                    </w:rPr>
                    <w:t>사</w:t>
                  </w:r>
                </w:p>
                <w:p w:rsidR="00A905A8" w:rsidRPr="00354DD3" w:rsidRDefault="00A905A8" w:rsidP="00E8545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354DD3">
                    <w:rPr>
                      <w:rFonts w:asciiTheme="minorEastAsia" w:eastAsiaTheme="minorEastAsia" w:hAnsiTheme="minorEastAsia" w:hint="eastAsia"/>
                      <w:b/>
                    </w:rPr>
                    <w:t>항</w:t>
                  </w:r>
                </w:p>
              </w:tc>
              <w:tc>
                <w:tcPr>
                  <w:tcW w:w="3504" w:type="dxa"/>
                  <w:shd w:val="clear" w:color="auto" w:fill="DEEAF6" w:themeFill="accent1" w:themeFillTint="33"/>
                  <w:vAlign w:val="center"/>
                </w:tcPr>
                <w:p w:rsidR="00A905A8" w:rsidRPr="00354DD3" w:rsidRDefault="00A905A8" w:rsidP="00E8545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</w:rPr>
                  </w:pPr>
                  <w:r w:rsidRPr="00354DD3">
                    <w:rPr>
                      <w:rFonts w:asciiTheme="minorEastAsia" w:eastAsiaTheme="minorEastAsia" w:hAnsiTheme="minorEastAsia" w:hint="eastAsia"/>
                      <w:b/>
                    </w:rPr>
                    <w:t>재학기간</w:t>
                  </w:r>
                  <w:r w:rsidR="00922129">
                    <w:rPr>
                      <w:rFonts w:asciiTheme="minorEastAsia" w:eastAsiaTheme="minorEastAsia" w:hAnsiTheme="minorEastAsia" w:hint="eastAsia"/>
                      <w:b/>
                    </w:rPr>
                    <w:t>(Y/M)</w:t>
                  </w:r>
                </w:p>
              </w:tc>
              <w:tc>
                <w:tcPr>
                  <w:tcW w:w="2334" w:type="dxa"/>
                  <w:shd w:val="clear" w:color="auto" w:fill="DEEAF6" w:themeFill="accent1" w:themeFillTint="33"/>
                  <w:vAlign w:val="center"/>
                </w:tcPr>
                <w:p w:rsidR="00A905A8" w:rsidRPr="00354DD3" w:rsidRDefault="00A905A8" w:rsidP="00E8545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</w:rPr>
                  </w:pPr>
                  <w:r w:rsidRPr="00354DD3">
                    <w:rPr>
                      <w:rFonts w:asciiTheme="minorEastAsia" w:eastAsiaTheme="minorEastAsia" w:hAnsiTheme="minorEastAsia" w:hint="eastAsia"/>
                      <w:b/>
                    </w:rPr>
                    <w:t>학교명</w:t>
                  </w:r>
                </w:p>
              </w:tc>
              <w:tc>
                <w:tcPr>
                  <w:tcW w:w="2205" w:type="dxa"/>
                  <w:shd w:val="clear" w:color="auto" w:fill="DEEAF6" w:themeFill="accent1" w:themeFillTint="33"/>
                  <w:vAlign w:val="center"/>
                </w:tcPr>
                <w:p w:rsidR="00A905A8" w:rsidRPr="00354DD3" w:rsidRDefault="00A905A8" w:rsidP="00E8545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</w:rPr>
                  </w:pPr>
                  <w:r w:rsidRPr="00354DD3">
                    <w:rPr>
                      <w:rFonts w:asciiTheme="minorEastAsia" w:eastAsiaTheme="minorEastAsia" w:hAnsiTheme="minorEastAsia" w:hint="eastAsia"/>
                      <w:b/>
                    </w:rPr>
                    <w:t>전공</w:t>
                  </w:r>
                </w:p>
              </w:tc>
              <w:tc>
                <w:tcPr>
                  <w:tcW w:w="1197" w:type="dxa"/>
                  <w:shd w:val="clear" w:color="auto" w:fill="DEEAF6" w:themeFill="accent1" w:themeFillTint="33"/>
                  <w:vAlign w:val="center"/>
                </w:tcPr>
                <w:p w:rsidR="00A905A8" w:rsidRPr="00354DD3" w:rsidRDefault="00A905A8" w:rsidP="00E8545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</w:rPr>
                  </w:pPr>
                  <w:r w:rsidRPr="00354DD3">
                    <w:rPr>
                      <w:rFonts w:asciiTheme="minorEastAsia" w:eastAsiaTheme="minorEastAsia" w:hAnsiTheme="minorEastAsia" w:hint="eastAsia"/>
                      <w:b/>
                    </w:rPr>
                    <w:t>졸업</w:t>
                  </w:r>
                  <w:r w:rsidR="00922129">
                    <w:rPr>
                      <w:rFonts w:asciiTheme="minorEastAsia" w:eastAsiaTheme="minorEastAsia" w:hAnsiTheme="minorEastAsia" w:hint="eastAsia"/>
                      <w:b/>
                    </w:rPr>
                    <w:t>구분</w:t>
                  </w:r>
                </w:p>
              </w:tc>
              <w:tc>
                <w:tcPr>
                  <w:tcW w:w="1197" w:type="dxa"/>
                  <w:shd w:val="clear" w:color="auto" w:fill="DEEAF6" w:themeFill="accent1" w:themeFillTint="33"/>
                  <w:vAlign w:val="center"/>
                </w:tcPr>
                <w:p w:rsidR="00A905A8" w:rsidRPr="00354DD3" w:rsidRDefault="00095DC7" w:rsidP="00E8545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</w:rPr>
                    <w:t>최종</w:t>
                  </w:r>
                  <w:r w:rsidR="00A905A8" w:rsidRPr="00354DD3">
                    <w:rPr>
                      <w:rFonts w:asciiTheme="minorEastAsia" w:eastAsiaTheme="minorEastAsia" w:hAnsiTheme="minorEastAsia" w:hint="eastAsia"/>
                      <w:b/>
                    </w:rPr>
                    <w:t>학점</w:t>
                  </w:r>
                </w:p>
              </w:tc>
            </w:tr>
            <w:tr w:rsidR="00A905A8" w:rsidRPr="00354DD3" w:rsidTr="00907888">
              <w:trPr>
                <w:trHeight w:val="367"/>
              </w:trPr>
              <w:tc>
                <w:tcPr>
                  <w:tcW w:w="537" w:type="dxa"/>
                  <w:vMerge/>
                  <w:shd w:val="clear" w:color="auto" w:fill="DEEAF6" w:themeFill="accent1" w:themeFillTint="33"/>
                  <w:vAlign w:val="center"/>
                </w:tcPr>
                <w:p w:rsidR="00A905A8" w:rsidRPr="00354DD3" w:rsidRDefault="00A905A8" w:rsidP="00E8545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3504" w:type="dxa"/>
                  <w:vAlign w:val="center"/>
                </w:tcPr>
                <w:p w:rsidR="00A905A8" w:rsidRPr="00354DD3" w:rsidRDefault="00A905A8" w:rsidP="00E8545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</w:rPr>
                  </w:pPr>
                </w:p>
              </w:tc>
              <w:tc>
                <w:tcPr>
                  <w:tcW w:w="2334" w:type="dxa"/>
                  <w:vAlign w:val="center"/>
                </w:tcPr>
                <w:p w:rsidR="00A905A8" w:rsidRPr="00354DD3" w:rsidRDefault="00A905A8" w:rsidP="00E8545B">
                  <w:pPr>
                    <w:framePr w:hSpace="142" w:wrap="around" w:vAnchor="page" w:hAnchor="margin" w:y="721"/>
                    <w:jc w:val="right"/>
                    <w:rPr>
                      <w:rFonts w:asciiTheme="minorEastAsia" w:eastAsiaTheme="minorEastAsia" w:hAnsiTheme="minorEastAsia"/>
                      <w:b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</w:rPr>
                    <w:t>고등학교</w:t>
                  </w:r>
                </w:p>
              </w:tc>
              <w:tc>
                <w:tcPr>
                  <w:tcW w:w="2205" w:type="dxa"/>
                  <w:vAlign w:val="center"/>
                </w:tcPr>
                <w:p w:rsidR="00A905A8" w:rsidRPr="00354DD3" w:rsidRDefault="00A905A8" w:rsidP="00E8545B">
                  <w:pPr>
                    <w:framePr w:hSpace="142" w:wrap="around" w:vAnchor="page" w:hAnchor="margin" w:y="721"/>
                    <w:jc w:val="right"/>
                    <w:rPr>
                      <w:rFonts w:asciiTheme="minorEastAsia" w:eastAsiaTheme="minorEastAsia" w:hAnsiTheme="minorEastAsia"/>
                      <w:b/>
                    </w:rPr>
                  </w:pPr>
                </w:p>
              </w:tc>
              <w:tc>
                <w:tcPr>
                  <w:tcW w:w="1197" w:type="dxa"/>
                  <w:vAlign w:val="center"/>
                </w:tcPr>
                <w:p w:rsidR="00A905A8" w:rsidRPr="00354DD3" w:rsidRDefault="00A905A8" w:rsidP="00E8545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</w:rPr>
                  </w:pPr>
                </w:p>
              </w:tc>
              <w:tc>
                <w:tcPr>
                  <w:tcW w:w="1197" w:type="dxa"/>
                  <w:vAlign w:val="center"/>
                </w:tcPr>
                <w:p w:rsidR="00A905A8" w:rsidRPr="00354DD3" w:rsidRDefault="00A905A8" w:rsidP="00E8545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</w:rPr>
                  </w:pPr>
                </w:p>
              </w:tc>
            </w:tr>
            <w:tr w:rsidR="00A905A8" w:rsidRPr="00354DD3" w:rsidTr="00907888">
              <w:trPr>
                <w:trHeight w:val="367"/>
              </w:trPr>
              <w:tc>
                <w:tcPr>
                  <w:tcW w:w="537" w:type="dxa"/>
                  <w:vMerge/>
                  <w:shd w:val="clear" w:color="auto" w:fill="DEEAF6" w:themeFill="accent1" w:themeFillTint="33"/>
                  <w:vAlign w:val="center"/>
                </w:tcPr>
                <w:p w:rsidR="00A905A8" w:rsidRPr="00354DD3" w:rsidRDefault="00A905A8" w:rsidP="00E8545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3504" w:type="dxa"/>
                  <w:vAlign w:val="center"/>
                </w:tcPr>
                <w:p w:rsidR="00A905A8" w:rsidRPr="00354DD3" w:rsidRDefault="00A905A8" w:rsidP="00E8545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</w:rPr>
                  </w:pPr>
                </w:p>
              </w:tc>
              <w:tc>
                <w:tcPr>
                  <w:tcW w:w="2334" w:type="dxa"/>
                  <w:vAlign w:val="center"/>
                </w:tcPr>
                <w:p w:rsidR="00A905A8" w:rsidRPr="00354DD3" w:rsidRDefault="00A905A8" w:rsidP="00E8545B">
                  <w:pPr>
                    <w:framePr w:hSpace="142" w:wrap="around" w:vAnchor="page" w:hAnchor="margin" w:y="721"/>
                    <w:jc w:val="right"/>
                    <w:rPr>
                      <w:rFonts w:asciiTheme="minorEastAsia" w:eastAsiaTheme="minorEastAsia" w:hAnsiTheme="minorEastAsia"/>
                      <w:b/>
                    </w:rPr>
                  </w:pPr>
                  <w:r w:rsidRPr="00354DD3">
                    <w:rPr>
                      <w:rFonts w:asciiTheme="minorEastAsia" w:eastAsiaTheme="minorEastAsia" w:hAnsiTheme="minorEastAsia" w:hint="eastAsia"/>
                      <w:b/>
                    </w:rPr>
                    <w:t xml:space="preserve"> </w:t>
                  </w:r>
                  <w:r w:rsidR="00907888">
                    <w:rPr>
                      <w:rFonts w:asciiTheme="minorEastAsia" w:eastAsiaTheme="minorEastAsia" w:hAnsiTheme="minorEastAsia" w:hint="eastAsia"/>
                      <w:b/>
                    </w:rPr>
                    <w:t>전문</w:t>
                  </w:r>
                  <w:r w:rsidRPr="00354DD3">
                    <w:rPr>
                      <w:rFonts w:asciiTheme="minorEastAsia" w:eastAsiaTheme="minorEastAsia" w:hAnsiTheme="minorEastAsia" w:hint="eastAsia"/>
                      <w:b/>
                    </w:rPr>
                    <w:t>대학교</w:t>
                  </w:r>
                </w:p>
              </w:tc>
              <w:tc>
                <w:tcPr>
                  <w:tcW w:w="2205" w:type="dxa"/>
                  <w:vAlign w:val="center"/>
                </w:tcPr>
                <w:p w:rsidR="00A905A8" w:rsidRPr="00354DD3" w:rsidRDefault="00A905A8" w:rsidP="00E8545B">
                  <w:pPr>
                    <w:framePr w:hSpace="142" w:wrap="around" w:vAnchor="page" w:hAnchor="margin" w:y="721"/>
                    <w:jc w:val="right"/>
                    <w:rPr>
                      <w:rFonts w:asciiTheme="minorEastAsia" w:eastAsiaTheme="minorEastAsia" w:hAnsiTheme="minorEastAsia"/>
                      <w:b/>
                    </w:rPr>
                  </w:pPr>
                  <w:r w:rsidRPr="00354DD3">
                    <w:rPr>
                      <w:rFonts w:asciiTheme="minorEastAsia" w:eastAsiaTheme="minorEastAsia" w:hAnsiTheme="minorEastAsia" w:hint="eastAsia"/>
                      <w:b/>
                    </w:rPr>
                    <w:t xml:space="preserve"> 학과</w:t>
                  </w:r>
                </w:p>
              </w:tc>
              <w:tc>
                <w:tcPr>
                  <w:tcW w:w="1197" w:type="dxa"/>
                  <w:vAlign w:val="center"/>
                </w:tcPr>
                <w:p w:rsidR="00A905A8" w:rsidRPr="00354DD3" w:rsidRDefault="00A905A8" w:rsidP="00E8545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</w:rPr>
                  </w:pPr>
                </w:p>
              </w:tc>
              <w:tc>
                <w:tcPr>
                  <w:tcW w:w="1197" w:type="dxa"/>
                  <w:vAlign w:val="center"/>
                </w:tcPr>
                <w:p w:rsidR="00A905A8" w:rsidRPr="00354DD3" w:rsidRDefault="00A905A8" w:rsidP="00E8545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</w:rPr>
                  </w:pPr>
                  <w:r w:rsidRPr="00354DD3">
                    <w:rPr>
                      <w:rFonts w:asciiTheme="minorEastAsia" w:eastAsiaTheme="minorEastAsia" w:hAnsiTheme="minorEastAsia" w:hint="eastAsia"/>
                      <w:b/>
                    </w:rPr>
                    <w:t>/</w:t>
                  </w:r>
                </w:p>
              </w:tc>
            </w:tr>
            <w:tr w:rsidR="00907888" w:rsidRPr="00354DD3" w:rsidTr="00907888">
              <w:trPr>
                <w:trHeight w:val="367"/>
              </w:trPr>
              <w:tc>
                <w:tcPr>
                  <w:tcW w:w="537" w:type="dxa"/>
                  <w:vMerge/>
                  <w:shd w:val="clear" w:color="auto" w:fill="DEEAF6" w:themeFill="accent1" w:themeFillTint="33"/>
                  <w:vAlign w:val="center"/>
                </w:tcPr>
                <w:p w:rsidR="00907888" w:rsidRPr="00354DD3" w:rsidRDefault="00907888" w:rsidP="00E8545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3504" w:type="dxa"/>
                  <w:vAlign w:val="center"/>
                </w:tcPr>
                <w:p w:rsidR="00907888" w:rsidRPr="00354DD3" w:rsidRDefault="00907888" w:rsidP="00E8545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</w:rPr>
                  </w:pPr>
                </w:p>
              </w:tc>
              <w:tc>
                <w:tcPr>
                  <w:tcW w:w="2334" w:type="dxa"/>
                  <w:vAlign w:val="center"/>
                </w:tcPr>
                <w:p w:rsidR="00907888" w:rsidRPr="00354DD3" w:rsidRDefault="005457B8" w:rsidP="00E8545B">
                  <w:pPr>
                    <w:framePr w:hSpace="142" w:wrap="around" w:vAnchor="page" w:hAnchor="margin" w:y="721"/>
                    <w:jc w:val="right"/>
                    <w:rPr>
                      <w:rFonts w:asciiTheme="minorEastAsia" w:eastAsiaTheme="minorEastAsia" w:hAnsiTheme="minorEastAsia"/>
                      <w:b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</w:rPr>
                    <w:t>대학교</w:t>
                  </w:r>
                </w:p>
              </w:tc>
              <w:tc>
                <w:tcPr>
                  <w:tcW w:w="2205" w:type="dxa"/>
                  <w:vAlign w:val="center"/>
                </w:tcPr>
                <w:p w:rsidR="00907888" w:rsidRPr="00354DD3" w:rsidRDefault="005457B8" w:rsidP="00E8545B">
                  <w:pPr>
                    <w:framePr w:hSpace="142" w:wrap="around" w:vAnchor="page" w:hAnchor="margin" w:y="721"/>
                    <w:jc w:val="right"/>
                    <w:rPr>
                      <w:rFonts w:asciiTheme="minorEastAsia" w:eastAsiaTheme="minorEastAsia" w:hAnsiTheme="minorEastAsia"/>
                      <w:b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</w:rPr>
                    <w:t>학과</w:t>
                  </w:r>
                </w:p>
              </w:tc>
              <w:tc>
                <w:tcPr>
                  <w:tcW w:w="1197" w:type="dxa"/>
                  <w:vAlign w:val="center"/>
                </w:tcPr>
                <w:p w:rsidR="00907888" w:rsidRPr="00354DD3" w:rsidRDefault="00907888" w:rsidP="00E8545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</w:rPr>
                  </w:pPr>
                </w:p>
              </w:tc>
              <w:tc>
                <w:tcPr>
                  <w:tcW w:w="1197" w:type="dxa"/>
                  <w:vAlign w:val="center"/>
                </w:tcPr>
                <w:p w:rsidR="00907888" w:rsidRPr="00354DD3" w:rsidRDefault="00922129" w:rsidP="00E8545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</w:rPr>
                    <w:t>/</w:t>
                  </w:r>
                </w:p>
              </w:tc>
            </w:tr>
            <w:tr w:rsidR="00A905A8" w:rsidRPr="00354DD3" w:rsidTr="00907888">
              <w:trPr>
                <w:trHeight w:val="367"/>
              </w:trPr>
              <w:tc>
                <w:tcPr>
                  <w:tcW w:w="537" w:type="dxa"/>
                  <w:vMerge/>
                  <w:shd w:val="clear" w:color="auto" w:fill="DEEAF6" w:themeFill="accent1" w:themeFillTint="33"/>
                  <w:vAlign w:val="center"/>
                </w:tcPr>
                <w:p w:rsidR="00A905A8" w:rsidRPr="00354DD3" w:rsidRDefault="00A905A8" w:rsidP="00E8545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3504" w:type="dxa"/>
                  <w:vAlign w:val="center"/>
                </w:tcPr>
                <w:p w:rsidR="00A905A8" w:rsidRPr="00354DD3" w:rsidRDefault="00A905A8" w:rsidP="00E8545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</w:rPr>
                  </w:pPr>
                </w:p>
              </w:tc>
              <w:tc>
                <w:tcPr>
                  <w:tcW w:w="2334" w:type="dxa"/>
                  <w:vAlign w:val="center"/>
                </w:tcPr>
                <w:p w:rsidR="00A905A8" w:rsidRPr="00354DD3" w:rsidRDefault="00A905A8" w:rsidP="00E8545B">
                  <w:pPr>
                    <w:framePr w:hSpace="142" w:wrap="around" w:vAnchor="page" w:hAnchor="margin" w:y="721"/>
                    <w:jc w:val="right"/>
                    <w:rPr>
                      <w:rFonts w:asciiTheme="minorEastAsia" w:eastAsiaTheme="minorEastAsia" w:hAnsiTheme="minorEastAsia"/>
                      <w:b/>
                    </w:rPr>
                  </w:pPr>
                  <w:r w:rsidRPr="00354DD3">
                    <w:rPr>
                      <w:rFonts w:asciiTheme="minorEastAsia" w:eastAsiaTheme="minorEastAsia" w:hAnsiTheme="minorEastAsia" w:hint="eastAsia"/>
                      <w:b/>
                    </w:rPr>
                    <w:t>대학원</w:t>
                  </w:r>
                </w:p>
              </w:tc>
              <w:tc>
                <w:tcPr>
                  <w:tcW w:w="2205" w:type="dxa"/>
                  <w:vAlign w:val="center"/>
                </w:tcPr>
                <w:p w:rsidR="00A905A8" w:rsidRPr="00354DD3" w:rsidRDefault="00A905A8" w:rsidP="00E8545B">
                  <w:pPr>
                    <w:framePr w:hSpace="142" w:wrap="around" w:vAnchor="page" w:hAnchor="margin" w:y="721"/>
                    <w:jc w:val="right"/>
                    <w:rPr>
                      <w:rFonts w:asciiTheme="minorEastAsia" w:eastAsiaTheme="minorEastAsia" w:hAnsiTheme="minorEastAsia"/>
                      <w:b/>
                    </w:rPr>
                  </w:pPr>
                  <w:r w:rsidRPr="00354DD3">
                    <w:rPr>
                      <w:rFonts w:asciiTheme="minorEastAsia" w:eastAsiaTheme="minorEastAsia" w:hAnsiTheme="minorEastAsia" w:hint="eastAsia"/>
                      <w:b/>
                    </w:rPr>
                    <w:t>학과</w:t>
                  </w:r>
                </w:p>
              </w:tc>
              <w:tc>
                <w:tcPr>
                  <w:tcW w:w="1197" w:type="dxa"/>
                  <w:vAlign w:val="center"/>
                </w:tcPr>
                <w:p w:rsidR="00A905A8" w:rsidRPr="00354DD3" w:rsidRDefault="00A905A8" w:rsidP="00E8545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</w:rPr>
                  </w:pPr>
                </w:p>
              </w:tc>
              <w:tc>
                <w:tcPr>
                  <w:tcW w:w="1197" w:type="dxa"/>
                  <w:vAlign w:val="center"/>
                </w:tcPr>
                <w:p w:rsidR="00A905A8" w:rsidRPr="00354DD3" w:rsidRDefault="00A905A8" w:rsidP="00E8545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</w:rPr>
                  </w:pPr>
                  <w:r w:rsidRPr="00354DD3">
                    <w:rPr>
                      <w:rFonts w:asciiTheme="minorEastAsia" w:eastAsiaTheme="minorEastAsia" w:hAnsiTheme="minorEastAsia" w:hint="eastAsia"/>
                      <w:b/>
                    </w:rPr>
                    <w:t>/</w:t>
                  </w:r>
                </w:p>
              </w:tc>
            </w:tr>
          </w:tbl>
          <w:p w:rsidR="00F72AAC" w:rsidRPr="00AE50B3" w:rsidRDefault="00F72AAC" w:rsidP="00095DC7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  <w:tbl>
            <w:tblPr>
              <w:tblW w:w="109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21"/>
              <w:gridCol w:w="2184"/>
              <w:gridCol w:w="1701"/>
              <w:gridCol w:w="1560"/>
              <w:gridCol w:w="1842"/>
              <w:gridCol w:w="1286"/>
              <w:gridCol w:w="1802"/>
            </w:tblGrid>
            <w:tr w:rsidR="00603FFB" w:rsidRPr="00354DD3" w:rsidTr="00922129">
              <w:trPr>
                <w:trHeight w:val="405"/>
              </w:trPr>
              <w:tc>
                <w:tcPr>
                  <w:tcW w:w="621" w:type="dxa"/>
                  <w:vMerge w:val="restart"/>
                  <w:shd w:val="clear" w:color="auto" w:fill="DEEAF6" w:themeFill="accent1" w:themeFillTint="33"/>
                  <w:vAlign w:val="center"/>
                </w:tcPr>
                <w:p w:rsidR="00603FFB" w:rsidRDefault="00DC38B2" w:rsidP="00E8545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</w:rPr>
                    <w:t>경</w:t>
                  </w:r>
                </w:p>
                <w:p w:rsidR="00603FFB" w:rsidRPr="00354DD3" w:rsidRDefault="00DC38B2" w:rsidP="00E8545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</w:rPr>
                    <w:t>력</w:t>
                  </w:r>
                </w:p>
                <w:p w:rsidR="00603FFB" w:rsidRDefault="00DC38B2" w:rsidP="00E8545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</w:rPr>
                    <w:t>사</w:t>
                  </w:r>
                </w:p>
                <w:p w:rsidR="00603FFB" w:rsidRPr="00603FFB" w:rsidRDefault="00DC38B2" w:rsidP="00E8545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</w:rPr>
                    <w:t>항</w:t>
                  </w:r>
                </w:p>
              </w:tc>
              <w:tc>
                <w:tcPr>
                  <w:tcW w:w="2184" w:type="dxa"/>
                  <w:shd w:val="clear" w:color="auto" w:fill="DEEAF6" w:themeFill="accent1" w:themeFillTint="33"/>
                  <w:vAlign w:val="center"/>
                </w:tcPr>
                <w:p w:rsidR="00603FFB" w:rsidRPr="00354DD3" w:rsidRDefault="00603FFB" w:rsidP="00E8545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</w:rPr>
                    <w:t>근무기간(</w:t>
                  </w:r>
                  <w:r>
                    <w:rPr>
                      <w:rFonts w:asciiTheme="minorEastAsia" w:eastAsiaTheme="minorEastAsia" w:hAnsiTheme="minorEastAsia"/>
                      <w:b/>
                    </w:rPr>
                    <w:t>Y/M)</w:t>
                  </w:r>
                </w:p>
              </w:tc>
              <w:tc>
                <w:tcPr>
                  <w:tcW w:w="1701" w:type="dxa"/>
                  <w:shd w:val="clear" w:color="auto" w:fill="DEEAF6" w:themeFill="accent1" w:themeFillTint="33"/>
                  <w:vAlign w:val="center"/>
                </w:tcPr>
                <w:p w:rsidR="00603FFB" w:rsidRPr="00A905A8" w:rsidRDefault="00603FFB" w:rsidP="00E8545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</w:rPr>
                  </w:pPr>
                  <w:proofErr w:type="spellStart"/>
                  <w:r>
                    <w:rPr>
                      <w:rFonts w:asciiTheme="minorEastAsia" w:eastAsiaTheme="minorEastAsia" w:hAnsiTheme="minorEastAsia" w:hint="eastAsia"/>
                      <w:b/>
                    </w:rPr>
                    <w:t>근무년수</w:t>
                  </w:r>
                  <w:proofErr w:type="spellEnd"/>
                  <w:r>
                    <w:rPr>
                      <w:rFonts w:asciiTheme="minorEastAsia" w:eastAsiaTheme="minorEastAsia" w:hAnsiTheme="minorEastAsia" w:hint="eastAsia"/>
                      <w:b/>
                    </w:rPr>
                    <w:t>(</w:t>
                  </w:r>
                  <w:r>
                    <w:rPr>
                      <w:rFonts w:asciiTheme="minorEastAsia" w:eastAsiaTheme="minorEastAsia" w:hAnsiTheme="minorEastAsia"/>
                      <w:b/>
                    </w:rPr>
                    <w:t>Y/M)</w:t>
                  </w:r>
                </w:p>
              </w:tc>
              <w:tc>
                <w:tcPr>
                  <w:tcW w:w="1560" w:type="dxa"/>
                  <w:shd w:val="clear" w:color="auto" w:fill="DEEAF6" w:themeFill="accent1" w:themeFillTint="33"/>
                  <w:vAlign w:val="center"/>
                </w:tcPr>
                <w:p w:rsidR="00603FFB" w:rsidRPr="00354DD3" w:rsidRDefault="00603FFB" w:rsidP="00E8545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</w:rPr>
                  </w:pPr>
                  <w:r w:rsidRPr="00354DD3">
                    <w:rPr>
                      <w:rFonts w:asciiTheme="minorEastAsia" w:eastAsiaTheme="minorEastAsia" w:hAnsiTheme="minorEastAsia" w:hint="eastAsia"/>
                      <w:b/>
                    </w:rPr>
                    <w:t>직장명</w:t>
                  </w:r>
                </w:p>
              </w:tc>
              <w:tc>
                <w:tcPr>
                  <w:tcW w:w="1842" w:type="dxa"/>
                  <w:shd w:val="clear" w:color="auto" w:fill="DEEAF6" w:themeFill="accent1" w:themeFillTint="33"/>
                  <w:vAlign w:val="center"/>
                </w:tcPr>
                <w:p w:rsidR="00603FFB" w:rsidRPr="00354DD3" w:rsidRDefault="00603FFB" w:rsidP="00E8545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</w:rPr>
                  </w:pPr>
                  <w:r w:rsidRPr="00354DD3">
                    <w:rPr>
                      <w:rFonts w:asciiTheme="minorEastAsia" w:eastAsiaTheme="minorEastAsia" w:hAnsiTheme="minorEastAsia" w:hint="eastAsia"/>
                      <w:b/>
                    </w:rPr>
                    <w:t>부서/직</w:t>
                  </w:r>
                  <w:r>
                    <w:rPr>
                      <w:rFonts w:asciiTheme="minorEastAsia" w:eastAsiaTheme="minorEastAsia" w:hAnsiTheme="minorEastAsia" w:hint="eastAsia"/>
                      <w:b/>
                    </w:rPr>
                    <w:t>급</w:t>
                  </w:r>
                </w:p>
              </w:tc>
              <w:tc>
                <w:tcPr>
                  <w:tcW w:w="1286" w:type="dxa"/>
                  <w:shd w:val="clear" w:color="auto" w:fill="DEEAF6" w:themeFill="accent1" w:themeFillTint="33"/>
                  <w:vAlign w:val="center"/>
                </w:tcPr>
                <w:p w:rsidR="00603FFB" w:rsidRPr="00354DD3" w:rsidRDefault="00603FFB" w:rsidP="00E8545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</w:rPr>
                  </w:pPr>
                  <w:r w:rsidRPr="00354DD3">
                    <w:rPr>
                      <w:rFonts w:asciiTheme="minorEastAsia" w:eastAsiaTheme="minorEastAsia" w:hAnsiTheme="minorEastAsia" w:hint="eastAsia"/>
                      <w:b/>
                    </w:rPr>
                    <w:t>연봉</w:t>
                  </w:r>
                </w:p>
              </w:tc>
              <w:tc>
                <w:tcPr>
                  <w:tcW w:w="1802" w:type="dxa"/>
                  <w:shd w:val="clear" w:color="auto" w:fill="DEEAF6" w:themeFill="accent1" w:themeFillTint="33"/>
                  <w:vAlign w:val="center"/>
                </w:tcPr>
                <w:p w:rsidR="00603FFB" w:rsidRPr="00354DD3" w:rsidRDefault="00603FFB" w:rsidP="00E8545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</w:rPr>
                  </w:pPr>
                  <w:r w:rsidRPr="00354DD3">
                    <w:rPr>
                      <w:rFonts w:asciiTheme="minorEastAsia" w:eastAsiaTheme="minorEastAsia" w:hAnsiTheme="minorEastAsia" w:hint="eastAsia"/>
                      <w:b/>
                    </w:rPr>
                    <w:t>퇴직사유</w:t>
                  </w:r>
                </w:p>
              </w:tc>
            </w:tr>
            <w:tr w:rsidR="00603FFB" w:rsidRPr="00354DD3" w:rsidTr="00603FFB">
              <w:trPr>
                <w:trHeight w:val="345"/>
              </w:trPr>
              <w:tc>
                <w:tcPr>
                  <w:tcW w:w="621" w:type="dxa"/>
                  <w:vMerge/>
                  <w:shd w:val="clear" w:color="auto" w:fill="E6E6E6"/>
                  <w:vAlign w:val="center"/>
                </w:tcPr>
                <w:p w:rsidR="00603FFB" w:rsidRPr="000C42A2" w:rsidRDefault="00603FFB" w:rsidP="00E8545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184" w:type="dxa"/>
                  <w:vAlign w:val="center"/>
                </w:tcPr>
                <w:p w:rsidR="00603FFB" w:rsidRPr="000C42A2" w:rsidRDefault="00603FFB" w:rsidP="00E8545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  <w:r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  <w:t>~</w:t>
                  </w:r>
                </w:p>
              </w:tc>
              <w:tc>
                <w:tcPr>
                  <w:tcW w:w="1701" w:type="dxa"/>
                  <w:vAlign w:val="center"/>
                </w:tcPr>
                <w:p w:rsidR="00603FFB" w:rsidRPr="00A905A8" w:rsidRDefault="00603FFB" w:rsidP="00E8545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603FFB" w:rsidRPr="00354DD3" w:rsidRDefault="00603FFB" w:rsidP="00E8545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603FFB" w:rsidRPr="00354DD3" w:rsidRDefault="00603FFB" w:rsidP="00E8545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286" w:type="dxa"/>
                  <w:vAlign w:val="center"/>
                </w:tcPr>
                <w:p w:rsidR="00603FFB" w:rsidRPr="00354DD3" w:rsidRDefault="00603FFB" w:rsidP="00E8545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02" w:type="dxa"/>
                  <w:vAlign w:val="center"/>
                </w:tcPr>
                <w:p w:rsidR="00603FFB" w:rsidRPr="00354DD3" w:rsidRDefault="00603FFB" w:rsidP="00E8545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</w:tr>
            <w:tr w:rsidR="00603FFB" w:rsidRPr="00354DD3" w:rsidTr="00603FFB">
              <w:trPr>
                <w:trHeight w:val="175"/>
              </w:trPr>
              <w:tc>
                <w:tcPr>
                  <w:tcW w:w="621" w:type="dxa"/>
                  <w:vMerge/>
                  <w:shd w:val="clear" w:color="auto" w:fill="E6E6E6"/>
                  <w:vAlign w:val="center"/>
                </w:tcPr>
                <w:p w:rsidR="00603FFB" w:rsidRPr="000C42A2" w:rsidRDefault="00603FFB" w:rsidP="00E8545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184" w:type="dxa"/>
                  <w:vAlign w:val="center"/>
                </w:tcPr>
                <w:p w:rsidR="00603FFB" w:rsidRPr="000C42A2" w:rsidRDefault="00603FFB" w:rsidP="00E8545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  <w:sz w:val="18"/>
                      <w:szCs w:val="18"/>
                    </w:rPr>
                    <w:t>~</w:t>
                  </w:r>
                </w:p>
              </w:tc>
              <w:tc>
                <w:tcPr>
                  <w:tcW w:w="1701" w:type="dxa"/>
                  <w:vAlign w:val="center"/>
                </w:tcPr>
                <w:p w:rsidR="00603FFB" w:rsidRDefault="00603FFB" w:rsidP="00E8545B">
                  <w:pPr>
                    <w:framePr w:hSpace="142" w:wrap="around" w:vAnchor="page" w:hAnchor="margin" w:y="721"/>
                    <w:jc w:val="center"/>
                  </w:pPr>
                </w:p>
              </w:tc>
              <w:tc>
                <w:tcPr>
                  <w:tcW w:w="1560" w:type="dxa"/>
                  <w:vAlign w:val="center"/>
                </w:tcPr>
                <w:p w:rsidR="00603FFB" w:rsidRPr="00354DD3" w:rsidRDefault="00603FFB" w:rsidP="00E8545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603FFB" w:rsidRPr="00354DD3" w:rsidRDefault="00603FFB" w:rsidP="00E8545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286" w:type="dxa"/>
                  <w:vAlign w:val="center"/>
                </w:tcPr>
                <w:p w:rsidR="00603FFB" w:rsidRPr="00354DD3" w:rsidRDefault="00603FFB" w:rsidP="00E8545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02" w:type="dxa"/>
                  <w:vAlign w:val="center"/>
                </w:tcPr>
                <w:p w:rsidR="00603FFB" w:rsidRPr="00354DD3" w:rsidRDefault="00603FFB" w:rsidP="00E8545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</w:tr>
            <w:tr w:rsidR="005C2EDF" w:rsidRPr="00354DD3" w:rsidTr="00603FFB">
              <w:trPr>
                <w:trHeight w:val="175"/>
              </w:trPr>
              <w:tc>
                <w:tcPr>
                  <w:tcW w:w="621" w:type="dxa"/>
                  <w:vMerge/>
                  <w:shd w:val="clear" w:color="auto" w:fill="E6E6E6"/>
                  <w:vAlign w:val="center"/>
                </w:tcPr>
                <w:p w:rsidR="005C2EDF" w:rsidRPr="000C42A2" w:rsidRDefault="005C2EDF" w:rsidP="00E8545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184" w:type="dxa"/>
                  <w:vAlign w:val="center"/>
                </w:tcPr>
                <w:p w:rsidR="005C2EDF" w:rsidRPr="000C42A2" w:rsidRDefault="005C2EDF" w:rsidP="00E8545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  <w:sz w:val="18"/>
                      <w:szCs w:val="18"/>
                    </w:rPr>
                    <w:t>~</w:t>
                  </w:r>
                </w:p>
              </w:tc>
              <w:tc>
                <w:tcPr>
                  <w:tcW w:w="1701" w:type="dxa"/>
                  <w:vAlign w:val="center"/>
                </w:tcPr>
                <w:p w:rsidR="005C2EDF" w:rsidRDefault="005C2EDF" w:rsidP="00E8545B">
                  <w:pPr>
                    <w:framePr w:hSpace="142" w:wrap="around" w:vAnchor="page" w:hAnchor="margin" w:y="721"/>
                    <w:jc w:val="center"/>
                  </w:pPr>
                </w:p>
              </w:tc>
              <w:tc>
                <w:tcPr>
                  <w:tcW w:w="1560" w:type="dxa"/>
                  <w:vAlign w:val="center"/>
                </w:tcPr>
                <w:p w:rsidR="005C2EDF" w:rsidRPr="00354DD3" w:rsidRDefault="005C2EDF" w:rsidP="00E8545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5C2EDF" w:rsidRPr="00354DD3" w:rsidRDefault="005C2EDF" w:rsidP="00E8545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286" w:type="dxa"/>
                  <w:vAlign w:val="center"/>
                </w:tcPr>
                <w:p w:rsidR="005C2EDF" w:rsidRPr="00354DD3" w:rsidRDefault="005C2EDF" w:rsidP="00E8545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02" w:type="dxa"/>
                  <w:vAlign w:val="center"/>
                </w:tcPr>
                <w:p w:rsidR="005C2EDF" w:rsidRPr="00354DD3" w:rsidRDefault="005C2EDF" w:rsidP="00E8545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</w:tr>
            <w:tr w:rsidR="005C2EDF" w:rsidRPr="00354DD3" w:rsidTr="00603FFB">
              <w:trPr>
                <w:trHeight w:val="175"/>
              </w:trPr>
              <w:tc>
                <w:tcPr>
                  <w:tcW w:w="621" w:type="dxa"/>
                  <w:vMerge/>
                  <w:shd w:val="clear" w:color="auto" w:fill="E6E6E6"/>
                  <w:vAlign w:val="center"/>
                </w:tcPr>
                <w:p w:rsidR="005C2EDF" w:rsidRPr="000C42A2" w:rsidRDefault="005C2EDF" w:rsidP="00E8545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184" w:type="dxa"/>
                  <w:vAlign w:val="center"/>
                </w:tcPr>
                <w:p w:rsidR="005C2EDF" w:rsidRPr="000C42A2" w:rsidRDefault="005C2EDF" w:rsidP="00E8545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  <w:sz w:val="18"/>
                      <w:szCs w:val="18"/>
                    </w:rPr>
                    <w:t>~</w:t>
                  </w:r>
                </w:p>
              </w:tc>
              <w:tc>
                <w:tcPr>
                  <w:tcW w:w="1701" w:type="dxa"/>
                  <w:vAlign w:val="center"/>
                </w:tcPr>
                <w:p w:rsidR="005C2EDF" w:rsidRDefault="005C2EDF" w:rsidP="00E8545B">
                  <w:pPr>
                    <w:framePr w:hSpace="142" w:wrap="around" w:vAnchor="page" w:hAnchor="margin" w:y="721"/>
                    <w:jc w:val="center"/>
                  </w:pPr>
                </w:p>
              </w:tc>
              <w:tc>
                <w:tcPr>
                  <w:tcW w:w="1560" w:type="dxa"/>
                  <w:vAlign w:val="center"/>
                </w:tcPr>
                <w:p w:rsidR="005C2EDF" w:rsidRPr="00354DD3" w:rsidRDefault="005C2EDF" w:rsidP="00E8545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5C2EDF" w:rsidRPr="00354DD3" w:rsidRDefault="005C2EDF" w:rsidP="00E8545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286" w:type="dxa"/>
                  <w:vAlign w:val="center"/>
                </w:tcPr>
                <w:p w:rsidR="005C2EDF" w:rsidRPr="00354DD3" w:rsidRDefault="005C2EDF" w:rsidP="00E8545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02" w:type="dxa"/>
                  <w:vAlign w:val="center"/>
                </w:tcPr>
                <w:p w:rsidR="005C2EDF" w:rsidRPr="00354DD3" w:rsidRDefault="005C2EDF" w:rsidP="00E8545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F72AAC" w:rsidRPr="00354DD3" w:rsidRDefault="00F72AAC" w:rsidP="001652C1">
            <w:pPr>
              <w:rPr>
                <w:rFonts w:asciiTheme="minorEastAsia" w:eastAsiaTheme="minorEastAsia" w:hAnsiTheme="minorEastAsia"/>
                <w:sz w:val="6"/>
                <w:szCs w:val="6"/>
              </w:rPr>
            </w:pPr>
          </w:p>
          <w:tbl>
            <w:tblPr>
              <w:tblW w:w="108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47"/>
              <w:gridCol w:w="2318"/>
              <w:gridCol w:w="2028"/>
              <w:gridCol w:w="2169"/>
              <w:gridCol w:w="1428"/>
              <w:gridCol w:w="846"/>
              <w:gridCol w:w="709"/>
              <w:gridCol w:w="850"/>
            </w:tblGrid>
            <w:tr w:rsidR="00907888" w:rsidRPr="00354DD3" w:rsidTr="00AE50B3">
              <w:trPr>
                <w:trHeight w:val="360"/>
              </w:trPr>
              <w:tc>
                <w:tcPr>
                  <w:tcW w:w="547" w:type="dxa"/>
                  <w:vMerge w:val="restart"/>
                  <w:shd w:val="clear" w:color="auto" w:fill="DEEAF6" w:themeFill="accent1" w:themeFillTint="33"/>
                  <w:vAlign w:val="center"/>
                </w:tcPr>
                <w:p w:rsidR="00907888" w:rsidRDefault="00907888" w:rsidP="00E8545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  <w:r w:rsidRPr="00354DD3">
                    <w:rPr>
                      <w:rFonts w:asciiTheme="minorEastAsia" w:eastAsiaTheme="minorEastAsia" w:hAnsiTheme="minorEastAsia" w:hint="eastAsia"/>
                      <w:b/>
                      <w:szCs w:val="20"/>
                    </w:rPr>
                    <w:t>자</w:t>
                  </w:r>
                </w:p>
                <w:p w:rsidR="00907888" w:rsidRDefault="00907888" w:rsidP="00E8545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  <w:r w:rsidRPr="00354DD3">
                    <w:rPr>
                      <w:rFonts w:asciiTheme="minorEastAsia" w:eastAsiaTheme="minorEastAsia" w:hAnsiTheme="minorEastAsia" w:hint="eastAsia"/>
                      <w:b/>
                      <w:szCs w:val="20"/>
                    </w:rPr>
                    <w:t>격</w:t>
                  </w:r>
                </w:p>
                <w:p w:rsidR="00907888" w:rsidRPr="00354DD3" w:rsidRDefault="00907888" w:rsidP="00E8545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  <w:r w:rsidRPr="00354DD3">
                    <w:rPr>
                      <w:rFonts w:asciiTheme="minorEastAsia" w:eastAsiaTheme="minorEastAsia" w:hAnsiTheme="minorEastAsia" w:hint="eastAsia"/>
                      <w:b/>
                      <w:szCs w:val="20"/>
                    </w:rPr>
                    <w:t>사</w:t>
                  </w:r>
                </w:p>
                <w:p w:rsidR="00907888" w:rsidRPr="00354DD3" w:rsidRDefault="00907888" w:rsidP="00E8545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  <w:r w:rsidRPr="00354DD3">
                    <w:rPr>
                      <w:rFonts w:asciiTheme="minorEastAsia" w:eastAsiaTheme="minorEastAsia" w:hAnsiTheme="minorEastAsia" w:hint="eastAsia"/>
                      <w:b/>
                      <w:szCs w:val="20"/>
                    </w:rPr>
                    <w:t>항</w:t>
                  </w:r>
                </w:p>
              </w:tc>
              <w:tc>
                <w:tcPr>
                  <w:tcW w:w="2318" w:type="dxa"/>
                  <w:shd w:val="clear" w:color="auto" w:fill="DEEAF6" w:themeFill="accent1" w:themeFillTint="33"/>
                  <w:vAlign w:val="center"/>
                </w:tcPr>
                <w:p w:rsidR="00907888" w:rsidRPr="00354DD3" w:rsidRDefault="00907888" w:rsidP="00E8545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  <w:szCs w:val="20"/>
                    </w:rPr>
                    <w:t>자격/면허 종목</w:t>
                  </w:r>
                </w:p>
              </w:tc>
              <w:tc>
                <w:tcPr>
                  <w:tcW w:w="2028" w:type="dxa"/>
                  <w:shd w:val="clear" w:color="auto" w:fill="DEEAF6" w:themeFill="accent1" w:themeFillTint="33"/>
                  <w:vAlign w:val="center"/>
                </w:tcPr>
                <w:p w:rsidR="00907888" w:rsidRPr="00354DD3" w:rsidRDefault="00907888" w:rsidP="00E8545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  <w:proofErr w:type="spellStart"/>
                  <w:r w:rsidRPr="00354DD3">
                    <w:rPr>
                      <w:rFonts w:asciiTheme="minorEastAsia" w:eastAsiaTheme="minorEastAsia" w:hAnsiTheme="minorEastAsia" w:hint="eastAsia"/>
                      <w:b/>
                      <w:szCs w:val="20"/>
                    </w:rPr>
                    <w:t>취득</w:t>
                  </w:r>
                  <w:r>
                    <w:rPr>
                      <w:rFonts w:asciiTheme="minorEastAsia" w:eastAsiaTheme="minorEastAsia" w:hAnsiTheme="minorEastAsia" w:hint="eastAsia"/>
                      <w:b/>
                      <w:szCs w:val="20"/>
                    </w:rPr>
                    <w:t>년</w:t>
                  </w:r>
                  <w:proofErr w:type="spellEnd"/>
                  <w:r>
                    <w:rPr>
                      <w:rFonts w:asciiTheme="minorEastAsia" w:eastAsiaTheme="minorEastAsia" w:hAnsiTheme="minorEastAsia" w:hint="eastAsia"/>
                      <w:b/>
                      <w:szCs w:val="20"/>
                    </w:rPr>
                    <w:t>(</w:t>
                  </w:r>
                  <w:r>
                    <w:rPr>
                      <w:rFonts w:asciiTheme="minorEastAsia" w:eastAsiaTheme="minorEastAsia" w:hAnsiTheme="minorEastAsia"/>
                      <w:b/>
                      <w:szCs w:val="20"/>
                    </w:rPr>
                    <w:t>Y/M)</w:t>
                  </w:r>
                </w:p>
              </w:tc>
              <w:tc>
                <w:tcPr>
                  <w:tcW w:w="2169" w:type="dxa"/>
                  <w:shd w:val="clear" w:color="auto" w:fill="DEEAF6" w:themeFill="accent1" w:themeFillTint="33"/>
                  <w:vAlign w:val="center"/>
                </w:tcPr>
                <w:p w:rsidR="00907888" w:rsidRPr="00354DD3" w:rsidRDefault="00907888" w:rsidP="00E8545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  <w:szCs w:val="20"/>
                    </w:rPr>
                    <w:t>발행처</w:t>
                  </w:r>
                </w:p>
              </w:tc>
              <w:tc>
                <w:tcPr>
                  <w:tcW w:w="1428" w:type="dxa"/>
                  <w:tcBorders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907888" w:rsidRPr="00354DD3" w:rsidRDefault="00922129" w:rsidP="00E8545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  <w:szCs w:val="20"/>
                    </w:rPr>
                    <w:t>점</w:t>
                  </w:r>
                  <w:r w:rsidR="00907888">
                    <w:rPr>
                      <w:rFonts w:asciiTheme="minorEastAsia" w:eastAsiaTheme="minorEastAsia" w:hAnsiTheme="minorEastAsia" w:hint="eastAsia"/>
                      <w:b/>
                      <w:szCs w:val="20"/>
                    </w:rPr>
                    <w:t>수/등급</w:t>
                  </w:r>
                </w:p>
              </w:tc>
              <w:tc>
                <w:tcPr>
                  <w:tcW w:w="2405" w:type="dxa"/>
                  <w:gridSpan w:val="3"/>
                  <w:tcBorders>
                    <w:lef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907888" w:rsidRPr="00354DD3" w:rsidRDefault="00907888" w:rsidP="00E8545B">
                  <w:pPr>
                    <w:framePr w:hSpace="142" w:wrap="around" w:vAnchor="page" w:hAnchor="margin" w:y="721"/>
                    <w:ind w:left="81"/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  <w:szCs w:val="20"/>
                    </w:rPr>
                    <w:t>OA</w:t>
                  </w:r>
                  <w:r>
                    <w:rPr>
                      <w:rFonts w:asciiTheme="minorEastAsia" w:eastAsiaTheme="minorEastAsia" w:hAnsiTheme="minorEastAsia"/>
                      <w:b/>
                      <w:szCs w:val="20"/>
                    </w:rPr>
                    <w:t xml:space="preserve"> (</w:t>
                  </w:r>
                  <w:r>
                    <w:rPr>
                      <w:rFonts w:asciiTheme="minorEastAsia" w:eastAsiaTheme="minorEastAsia" w:hAnsiTheme="minorEastAsia" w:hint="eastAsia"/>
                      <w:b/>
                      <w:szCs w:val="20"/>
                    </w:rPr>
                    <w:t>상/중/하)</w:t>
                  </w:r>
                </w:p>
              </w:tc>
            </w:tr>
            <w:tr w:rsidR="00907888" w:rsidRPr="00354DD3" w:rsidTr="00AE50B3">
              <w:trPr>
                <w:trHeight w:val="360"/>
              </w:trPr>
              <w:tc>
                <w:tcPr>
                  <w:tcW w:w="547" w:type="dxa"/>
                  <w:vMerge/>
                  <w:shd w:val="clear" w:color="auto" w:fill="E6E6E6"/>
                  <w:vAlign w:val="center"/>
                </w:tcPr>
                <w:p w:rsidR="00907888" w:rsidRPr="00354DD3" w:rsidRDefault="00907888" w:rsidP="00E8545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szCs w:val="20"/>
                    </w:rPr>
                  </w:pPr>
                </w:p>
              </w:tc>
              <w:tc>
                <w:tcPr>
                  <w:tcW w:w="2318" w:type="dxa"/>
                  <w:shd w:val="clear" w:color="auto" w:fill="FFFFFF"/>
                  <w:vAlign w:val="center"/>
                </w:tcPr>
                <w:p w:rsidR="00907888" w:rsidRPr="00354DD3" w:rsidRDefault="00907888" w:rsidP="00E8545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</w:p>
              </w:tc>
              <w:tc>
                <w:tcPr>
                  <w:tcW w:w="2028" w:type="dxa"/>
                  <w:shd w:val="clear" w:color="auto" w:fill="FFFFFF"/>
                  <w:vAlign w:val="center"/>
                </w:tcPr>
                <w:p w:rsidR="00907888" w:rsidRPr="00354DD3" w:rsidRDefault="00907888" w:rsidP="00E8545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</w:p>
              </w:tc>
              <w:tc>
                <w:tcPr>
                  <w:tcW w:w="2169" w:type="dxa"/>
                  <w:shd w:val="clear" w:color="auto" w:fill="FFFFFF"/>
                  <w:vAlign w:val="center"/>
                </w:tcPr>
                <w:p w:rsidR="00907888" w:rsidRPr="00354DD3" w:rsidRDefault="00907888" w:rsidP="00E8545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</w:p>
              </w:tc>
              <w:tc>
                <w:tcPr>
                  <w:tcW w:w="1428" w:type="dxa"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07888" w:rsidRPr="00354DD3" w:rsidRDefault="00907888" w:rsidP="00E8545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</w:p>
              </w:tc>
              <w:tc>
                <w:tcPr>
                  <w:tcW w:w="846" w:type="dxa"/>
                  <w:vMerge w:val="restart"/>
                  <w:tcBorders>
                    <w:lef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907888" w:rsidRPr="00354DD3" w:rsidRDefault="00907888" w:rsidP="00E8545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  <w:r w:rsidRPr="00354DD3">
                    <w:rPr>
                      <w:rFonts w:asciiTheme="minorEastAsia" w:eastAsiaTheme="minorEastAsia" w:hAnsiTheme="minorEastAsia" w:hint="eastAsia"/>
                      <w:b/>
                      <w:szCs w:val="20"/>
                    </w:rPr>
                    <w:t>MS-Word</w:t>
                  </w:r>
                </w:p>
              </w:tc>
              <w:tc>
                <w:tcPr>
                  <w:tcW w:w="709" w:type="dxa"/>
                  <w:vMerge w:val="restart"/>
                  <w:shd w:val="clear" w:color="auto" w:fill="DEEAF6" w:themeFill="accent1" w:themeFillTint="33"/>
                  <w:vAlign w:val="center"/>
                </w:tcPr>
                <w:p w:rsidR="00907888" w:rsidRPr="00354DD3" w:rsidRDefault="00907888" w:rsidP="00E8545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  <w:r w:rsidRPr="00354DD3">
                    <w:rPr>
                      <w:rFonts w:asciiTheme="minorEastAsia" w:eastAsiaTheme="minorEastAsia" w:hAnsiTheme="minorEastAsia" w:hint="eastAsia"/>
                      <w:b/>
                      <w:szCs w:val="20"/>
                    </w:rPr>
                    <w:t>Excel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DEEAF6" w:themeFill="accent1" w:themeFillTint="33"/>
                  <w:vAlign w:val="center"/>
                </w:tcPr>
                <w:p w:rsidR="00907888" w:rsidRPr="00354DD3" w:rsidRDefault="00907888" w:rsidP="00E8545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  <w:r w:rsidRPr="00354DD3">
                    <w:rPr>
                      <w:rFonts w:asciiTheme="minorEastAsia" w:eastAsiaTheme="minorEastAsia" w:hAnsiTheme="minorEastAsia"/>
                      <w:b/>
                      <w:szCs w:val="20"/>
                    </w:rPr>
                    <w:t>P</w:t>
                  </w:r>
                  <w:r w:rsidRPr="00354DD3">
                    <w:rPr>
                      <w:rFonts w:asciiTheme="minorEastAsia" w:eastAsiaTheme="minorEastAsia" w:hAnsiTheme="minorEastAsia" w:hint="eastAsia"/>
                      <w:b/>
                      <w:szCs w:val="20"/>
                    </w:rPr>
                    <w:t>ower</w:t>
                  </w:r>
                  <w:r>
                    <w:rPr>
                      <w:rFonts w:asciiTheme="minorEastAsia" w:eastAsiaTheme="minorEastAsia" w:hAnsiTheme="minorEastAsia"/>
                      <w:b/>
                      <w:szCs w:val="20"/>
                    </w:rPr>
                    <w:t xml:space="preserve"> P</w:t>
                  </w:r>
                  <w:r w:rsidRPr="00354DD3">
                    <w:rPr>
                      <w:rFonts w:asciiTheme="minorEastAsia" w:eastAsiaTheme="minorEastAsia" w:hAnsiTheme="minorEastAsia" w:hint="eastAsia"/>
                      <w:b/>
                      <w:szCs w:val="20"/>
                    </w:rPr>
                    <w:t>oint</w:t>
                  </w:r>
                </w:p>
              </w:tc>
            </w:tr>
            <w:tr w:rsidR="00907888" w:rsidRPr="00354DD3" w:rsidTr="00AE50B3">
              <w:trPr>
                <w:trHeight w:val="360"/>
              </w:trPr>
              <w:tc>
                <w:tcPr>
                  <w:tcW w:w="547" w:type="dxa"/>
                  <w:vMerge/>
                  <w:shd w:val="clear" w:color="auto" w:fill="E6E6E6"/>
                  <w:vAlign w:val="center"/>
                </w:tcPr>
                <w:p w:rsidR="00907888" w:rsidRPr="00354DD3" w:rsidRDefault="00907888" w:rsidP="00E8545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szCs w:val="20"/>
                    </w:rPr>
                  </w:pPr>
                </w:p>
              </w:tc>
              <w:tc>
                <w:tcPr>
                  <w:tcW w:w="2318" w:type="dxa"/>
                  <w:shd w:val="clear" w:color="auto" w:fill="FFFFFF"/>
                  <w:vAlign w:val="center"/>
                </w:tcPr>
                <w:p w:rsidR="00907888" w:rsidRPr="00354DD3" w:rsidRDefault="00907888" w:rsidP="00E8545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</w:p>
              </w:tc>
              <w:tc>
                <w:tcPr>
                  <w:tcW w:w="2028" w:type="dxa"/>
                  <w:shd w:val="clear" w:color="auto" w:fill="FFFFFF"/>
                  <w:vAlign w:val="center"/>
                </w:tcPr>
                <w:p w:rsidR="00907888" w:rsidRPr="00354DD3" w:rsidRDefault="00907888" w:rsidP="00E8545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</w:p>
              </w:tc>
              <w:tc>
                <w:tcPr>
                  <w:tcW w:w="2169" w:type="dxa"/>
                  <w:shd w:val="clear" w:color="auto" w:fill="FFFFFF"/>
                  <w:vAlign w:val="center"/>
                </w:tcPr>
                <w:p w:rsidR="00907888" w:rsidRPr="00354DD3" w:rsidRDefault="00907888" w:rsidP="00E8545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</w:p>
              </w:tc>
              <w:tc>
                <w:tcPr>
                  <w:tcW w:w="1428" w:type="dxa"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07888" w:rsidRPr="00354DD3" w:rsidRDefault="00907888" w:rsidP="00E8545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</w:p>
              </w:tc>
              <w:tc>
                <w:tcPr>
                  <w:tcW w:w="846" w:type="dxa"/>
                  <w:vMerge/>
                  <w:tcBorders>
                    <w:lef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907888" w:rsidRPr="00354DD3" w:rsidRDefault="00907888" w:rsidP="00E8545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shd w:val="clear" w:color="auto" w:fill="DEEAF6" w:themeFill="accent1" w:themeFillTint="33"/>
                  <w:vAlign w:val="center"/>
                </w:tcPr>
                <w:p w:rsidR="00907888" w:rsidRPr="00354DD3" w:rsidRDefault="00907888" w:rsidP="00E8545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shd w:val="clear" w:color="auto" w:fill="DEEAF6" w:themeFill="accent1" w:themeFillTint="33"/>
                  <w:vAlign w:val="center"/>
                </w:tcPr>
                <w:p w:rsidR="00907888" w:rsidRPr="00354DD3" w:rsidRDefault="00907888" w:rsidP="00E8545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</w:p>
              </w:tc>
            </w:tr>
            <w:tr w:rsidR="00603FFB" w:rsidRPr="00354DD3" w:rsidTr="00AE50B3">
              <w:trPr>
                <w:trHeight w:val="79"/>
              </w:trPr>
              <w:tc>
                <w:tcPr>
                  <w:tcW w:w="547" w:type="dxa"/>
                  <w:vMerge/>
                  <w:shd w:val="clear" w:color="auto" w:fill="E6E6E6"/>
                  <w:vAlign w:val="center"/>
                </w:tcPr>
                <w:p w:rsidR="00603FFB" w:rsidRPr="00354DD3" w:rsidRDefault="00603FFB" w:rsidP="00E8545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szCs w:val="20"/>
                    </w:rPr>
                  </w:pPr>
                </w:p>
              </w:tc>
              <w:tc>
                <w:tcPr>
                  <w:tcW w:w="2318" w:type="dxa"/>
                  <w:shd w:val="clear" w:color="auto" w:fill="FFFFFF"/>
                  <w:vAlign w:val="center"/>
                </w:tcPr>
                <w:p w:rsidR="00603FFB" w:rsidRPr="00354DD3" w:rsidRDefault="00603FFB" w:rsidP="00E8545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</w:p>
              </w:tc>
              <w:tc>
                <w:tcPr>
                  <w:tcW w:w="2028" w:type="dxa"/>
                  <w:shd w:val="clear" w:color="auto" w:fill="FFFFFF"/>
                  <w:vAlign w:val="center"/>
                </w:tcPr>
                <w:p w:rsidR="00603FFB" w:rsidRPr="00354DD3" w:rsidRDefault="00603FFB" w:rsidP="00E8545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</w:p>
              </w:tc>
              <w:tc>
                <w:tcPr>
                  <w:tcW w:w="2169" w:type="dxa"/>
                  <w:shd w:val="clear" w:color="auto" w:fill="FFFFFF"/>
                  <w:vAlign w:val="center"/>
                </w:tcPr>
                <w:p w:rsidR="00603FFB" w:rsidRPr="00354DD3" w:rsidRDefault="00603FFB" w:rsidP="00E8545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</w:p>
              </w:tc>
              <w:tc>
                <w:tcPr>
                  <w:tcW w:w="1428" w:type="dxa"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03FFB" w:rsidRPr="00354DD3" w:rsidRDefault="00603FFB" w:rsidP="00E8545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</w:p>
              </w:tc>
              <w:tc>
                <w:tcPr>
                  <w:tcW w:w="846" w:type="dxa"/>
                  <w:vMerge/>
                  <w:tcBorders>
                    <w:lef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603FFB" w:rsidRPr="00354DD3" w:rsidRDefault="00603FFB" w:rsidP="00E8545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shd w:val="clear" w:color="auto" w:fill="DEEAF6" w:themeFill="accent1" w:themeFillTint="33"/>
                  <w:vAlign w:val="center"/>
                </w:tcPr>
                <w:p w:rsidR="00603FFB" w:rsidRPr="00354DD3" w:rsidRDefault="00603FFB" w:rsidP="00E8545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shd w:val="clear" w:color="auto" w:fill="DEEAF6" w:themeFill="accent1" w:themeFillTint="33"/>
                  <w:vAlign w:val="center"/>
                </w:tcPr>
                <w:p w:rsidR="00603FFB" w:rsidRPr="00354DD3" w:rsidRDefault="00603FFB" w:rsidP="00E8545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</w:p>
              </w:tc>
            </w:tr>
            <w:tr w:rsidR="00907888" w:rsidRPr="00354DD3" w:rsidTr="00AE50B3">
              <w:trPr>
                <w:trHeight w:val="360"/>
              </w:trPr>
              <w:tc>
                <w:tcPr>
                  <w:tcW w:w="547" w:type="dxa"/>
                  <w:vMerge/>
                  <w:shd w:val="clear" w:color="auto" w:fill="E6E6E6"/>
                  <w:vAlign w:val="center"/>
                </w:tcPr>
                <w:p w:rsidR="00907888" w:rsidRPr="00354DD3" w:rsidRDefault="00907888" w:rsidP="00E8545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szCs w:val="20"/>
                    </w:rPr>
                  </w:pPr>
                </w:p>
              </w:tc>
              <w:tc>
                <w:tcPr>
                  <w:tcW w:w="2318" w:type="dxa"/>
                  <w:shd w:val="clear" w:color="auto" w:fill="FFFFFF"/>
                  <w:vAlign w:val="center"/>
                </w:tcPr>
                <w:p w:rsidR="00907888" w:rsidRPr="00354DD3" w:rsidRDefault="00907888" w:rsidP="00E8545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</w:p>
              </w:tc>
              <w:tc>
                <w:tcPr>
                  <w:tcW w:w="2028" w:type="dxa"/>
                  <w:shd w:val="clear" w:color="auto" w:fill="FFFFFF"/>
                  <w:vAlign w:val="center"/>
                </w:tcPr>
                <w:p w:rsidR="00907888" w:rsidRPr="00354DD3" w:rsidRDefault="00907888" w:rsidP="00E8545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</w:p>
              </w:tc>
              <w:tc>
                <w:tcPr>
                  <w:tcW w:w="2169" w:type="dxa"/>
                  <w:shd w:val="clear" w:color="auto" w:fill="FFFFFF"/>
                  <w:vAlign w:val="center"/>
                </w:tcPr>
                <w:p w:rsidR="00907888" w:rsidRPr="00354DD3" w:rsidRDefault="00907888" w:rsidP="00E8545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</w:p>
              </w:tc>
              <w:tc>
                <w:tcPr>
                  <w:tcW w:w="1428" w:type="dxa"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07888" w:rsidRPr="00354DD3" w:rsidRDefault="00907888" w:rsidP="00E8545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</w:p>
              </w:tc>
              <w:tc>
                <w:tcPr>
                  <w:tcW w:w="846" w:type="dxa"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907888" w:rsidRPr="00354DD3" w:rsidRDefault="00907888" w:rsidP="00E8545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:rsidR="00907888" w:rsidRPr="00354DD3" w:rsidRDefault="00907888" w:rsidP="00E8545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:rsidR="00907888" w:rsidRPr="00354DD3" w:rsidRDefault="00907888" w:rsidP="00E8545B">
                  <w:pPr>
                    <w:framePr w:hSpace="142" w:wrap="around" w:vAnchor="page" w:hAnchor="margin" w:y="721"/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</w:p>
              </w:tc>
            </w:tr>
          </w:tbl>
          <w:tbl>
            <w:tblPr>
              <w:tblpPr w:leftFromText="142" w:rightFromText="142" w:vertAnchor="text" w:horzAnchor="margin" w:tblpXSpec="center" w:tblpY="320"/>
              <w:tblOverlap w:val="never"/>
              <w:tblW w:w="1096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52"/>
              <w:gridCol w:w="1995"/>
              <w:gridCol w:w="3118"/>
              <w:gridCol w:w="2127"/>
              <w:gridCol w:w="3175"/>
            </w:tblGrid>
            <w:tr w:rsidR="006D535A" w:rsidRPr="00354DD3" w:rsidTr="00AE50B3">
              <w:trPr>
                <w:trHeight w:val="416"/>
              </w:trPr>
              <w:tc>
                <w:tcPr>
                  <w:tcW w:w="5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6D535A" w:rsidRPr="00354DD3" w:rsidRDefault="006D535A" w:rsidP="006D535A">
                  <w:pPr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  <w:r w:rsidRPr="00354DD3">
                    <w:rPr>
                      <w:rFonts w:asciiTheme="minorEastAsia" w:eastAsiaTheme="minorEastAsia" w:hAnsiTheme="minorEastAsia" w:hint="eastAsia"/>
                      <w:b/>
                      <w:szCs w:val="20"/>
                    </w:rPr>
                    <w:t>기</w:t>
                  </w:r>
                </w:p>
                <w:p w:rsidR="006D535A" w:rsidRPr="00354DD3" w:rsidRDefault="006D535A" w:rsidP="006D535A">
                  <w:pPr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  <w:r w:rsidRPr="00354DD3">
                    <w:rPr>
                      <w:rFonts w:asciiTheme="minorEastAsia" w:eastAsiaTheme="minorEastAsia" w:hAnsiTheme="minorEastAsia" w:hint="eastAsia"/>
                      <w:b/>
                      <w:szCs w:val="20"/>
                    </w:rPr>
                    <w:t>타</w:t>
                  </w:r>
                </w:p>
                <w:p w:rsidR="006D535A" w:rsidRPr="00354DD3" w:rsidRDefault="006D535A" w:rsidP="006D535A">
                  <w:pPr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  <w:r w:rsidRPr="00354DD3">
                    <w:rPr>
                      <w:rFonts w:asciiTheme="minorEastAsia" w:eastAsiaTheme="minorEastAsia" w:hAnsiTheme="minorEastAsia" w:hint="eastAsia"/>
                      <w:b/>
                      <w:szCs w:val="20"/>
                    </w:rPr>
                    <w:t>사</w:t>
                  </w:r>
                </w:p>
                <w:p w:rsidR="006D535A" w:rsidRPr="00354DD3" w:rsidRDefault="006D535A" w:rsidP="006D535A">
                  <w:pPr>
                    <w:jc w:val="center"/>
                    <w:rPr>
                      <w:rFonts w:asciiTheme="minorEastAsia" w:eastAsiaTheme="minorEastAsia" w:hAnsiTheme="minorEastAsia"/>
                      <w:szCs w:val="20"/>
                    </w:rPr>
                  </w:pPr>
                  <w:r w:rsidRPr="00354DD3">
                    <w:rPr>
                      <w:rFonts w:asciiTheme="minorEastAsia" w:eastAsiaTheme="minorEastAsia" w:hAnsiTheme="minorEastAsia" w:hint="eastAsia"/>
                      <w:b/>
                      <w:szCs w:val="20"/>
                    </w:rPr>
                    <w:t>항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6D535A" w:rsidRPr="00354DD3" w:rsidRDefault="006D535A" w:rsidP="006D535A">
                  <w:pPr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  <w:szCs w:val="20"/>
                    </w:rPr>
                    <w:t>취미활동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535A" w:rsidRPr="00354DD3" w:rsidRDefault="006D535A" w:rsidP="006D535A">
                  <w:pPr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6D535A" w:rsidRPr="00354DD3" w:rsidRDefault="006D535A" w:rsidP="006D535A">
                  <w:pPr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  <w:proofErr w:type="spellStart"/>
                  <w:r>
                    <w:rPr>
                      <w:rFonts w:asciiTheme="minorEastAsia" w:eastAsiaTheme="minorEastAsia" w:hAnsiTheme="minorEastAsia" w:hint="eastAsia"/>
                      <w:b/>
                      <w:szCs w:val="20"/>
                    </w:rPr>
                    <w:t>군필여부</w:t>
                  </w:r>
                  <w:proofErr w:type="spellEnd"/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D535A" w:rsidRPr="00354DD3" w:rsidRDefault="006D535A" w:rsidP="006D535A">
                  <w:pPr>
                    <w:jc w:val="left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  <w:r>
                    <w:rPr>
                      <w:rFonts w:ascii="맑은 고딕" w:eastAsia="맑은 고딕" w:hAnsi="맑은 고딕" w:hint="eastAsia"/>
                      <w:color w:val="A6A6A6"/>
                    </w:rPr>
                    <w:t>미필 시,</w:t>
                  </w:r>
                  <w:r>
                    <w:rPr>
                      <w:rFonts w:ascii="맑은 고딕" w:eastAsia="맑은 고딕" w:hAnsi="맑은 고딕"/>
                      <w:color w:val="A6A6A6"/>
                    </w:rPr>
                    <w:t xml:space="preserve"> </w:t>
                  </w:r>
                  <w:r>
                    <w:rPr>
                      <w:rFonts w:ascii="맑은 고딕" w:eastAsia="맑은 고딕" w:hAnsi="맑은 고딕" w:hint="eastAsia"/>
                      <w:color w:val="A6A6A6"/>
                    </w:rPr>
                    <w:t>사유</w:t>
                  </w:r>
                  <w:r w:rsidRPr="002B302F">
                    <w:rPr>
                      <w:rFonts w:ascii="맑은 고딕" w:eastAsia="맑은 고딕" w:hAnsi="맑은 고딕" w:hint="eastAsia"/>
                      <w:color w:val="A6A6A6"/>
                    </w:rPr>
                    <w:t xml:space="preserve"> 작성</w:t>
                  </w:r>
                </w:p>
              </w:tc>
            </w:tr>
            <w:tr w:rsidR="006D535A" w:rsidRPr="00354DD3" w:rsidTr="00AE50B3">
              <w:trPr>
                <w:trHeight w:val="165"/>
              </w:trPr>
              <w:tc>
                <w:tcPr>
                  <w:tcW w:w="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6D535A" w:rsidRPr="00354DD3" w:rsidRDefault="006D535A" w:rsidP="006D535A">
                  <w:pPr>
                    <w:jc w:val="center"/>
                    <w:rPr>
                      <w:rFonts w:asciiTheme="minorEastAsia" w:eastAsiaTheme="minorEastAsia" w:hAnsiTheme="minorEastAsia"/>
                      <w:szCs w:val="20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6D535A" w:rsidRPr="00354DD3" w:rsidRDefault="006D535A" w:rsidP="006D535A">
                  <w:pPr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  <w:szCs w:val="20"/>
                    </w:rPr>
                    <w:t>주요관심사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535A" w:rsidRPr="00354DD3" w:rsidRDefault="006D535A" w:rsidP="006D535A">
                  <w:pPr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6D535A" w:rsidRDefault="006D535A" w:rsidP="006D535A">
                  <w:pPr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  <w:szCs w:val="20"/>
                    </w:rPr>
                    <w:t>장애여부/상태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D535A" w:rsidRPr="00122CCF" w:rsidRDefault="006D535A" w:rsidP="006D535A">
                  <w:pPr>
                    <w:jc w:val="left"/>
                    <w:rPr>
                      <w:rFonts w:asciiTheme="minorEastAsia" w:eastAsiaTheme="minorEastAsia" w:hAnsiTheme="minorEastAsia"/>
                      <w:color w:val="A6A6A6" w:themeColor="background1" w:themeShade="A6"/>
                      <w:szCs w:val="20"/>
                    </w:rPr>
                  </w:pPr>
                  <w:r w:rsidRPr="00122CCF">
                    <w:rPr>
                      <w:rFonts w:asciiTheme="minorEastAsia" w:eastAsiaTheme="minorEastAsia" w:hAnsiTheme="minorEastAsia" w:hint="eastAsia"/>
                      <w:color w:val="A6A6A6" w:themeColor="background1" w:themeShade="A6"/>
                      <w:szCs w:val="20"/>
                    </w:rPr>
                    <w:t>가점부여</w:t>
                  </w:r>
                </w:p>
              </w:tc>
            </w:tr>
            <w:tr w:rsidR="006D535A" w:rsidRPr="00354DD3" w:rsidTr="00E8545B">
              <w:trPr>
                <w:trHeight w:val="80"/>
              </w:trPr>
              <w:tc>
                <w:tcPr>
                  <w:tcW w:w="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6D535A" w:rsidRPr="00354DD3" w:rsidRDefault="006D535A" w:rsidP="006D535A">
                  <w:pPr>
                    <w:jc w:val="center"/>
                    <w:rPr>
                      <w:rFonts w:asciiTheme="minorEastAsia" w:eastAsiaTheme="minorEastAsia" w:hAnsiTheme="minorEastAsia"/>
                      <w:szCs w:val="20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6D535A" w:rsidRPr="00354DD3" w:rsidRDefault="006D535A" w:rsidP="006D535A">
                  <w:pPr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  <w:szCs w:val="20"/>
                    </w:rPr>
                    <w:t>특기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535A" w:rsidRPr="00354DD3" w:rsidRDefault="006D535A" w:rsidP="006D535A">
                  <w:pPr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6D535A" w:rsidRPr="00354DD3" w:rsidRDefault="006D535A" w:rsidP="006D535A">
                  <w:pPr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  <w:szCs w:val="20"/>
                    </w:rPr>
                    <w:t>국가보훈대상 여부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D535A" w:rsidRPr="00122CCF" w:rsidRDefault="006D535A" w:rsidP="006D535A">
                  <w:pPr>
                    <w:jc w:val="left"/>
                    <w:rPr>
                      <w:rFonts w:asciiTheme="minorEastAsia" w:eastAsiaTheme="minorEastAsia" w:hAnsiTheme="minorEastAsia"/>
                      <w:color w:val="A6A6A6" w:themeColor="background1" w:themeShade="A6"/>
                      <w:szCs w:val="20"/>
                    </w:rPr>
                  </w:pPr>
                  <w:r w:rsidRPr="00122CCF">
                    <w:rPr>
                      <w:rFonts w:asciiTheme="minorEastAsia" w:eastAsiaTheme="minorEastAsia" w:hAnsiTheme="minorEastAsia" w:hint="eastAsia"/>
                      <w:color w:val="A6A6A6" w:themeColor="background1" w:themeShade="A6"/>
                      <w:szCs w:val="20"/>
                    </w:rPr>
                    <w:t>가점부여</w:t>
                  </w:r>
                </w:p>
              </w:tc>
            </w:tr>
            <w:tr w:rsidR="00E8545B" w:rsidRPr="00354DD3" w:rsidTr="00E8545B">
              <w:trPr>
                <w:trHeight w:val="1450"/>
              </w:trPr>
              <w:tc>
                <w:tcPr>
                  <w:tcW w:w="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E8545B" w:rsidRPr="00354DD3" w:rsidRDefault="00E8545B" w:rsidP="006D535A">
                  <w:pPr>
                    <w:jc w:val="center"/>
                    <w:rPr>
                      <w:rFonts w:asciiTheme="minorEastAsia" w:eastAsiaTheme="minorEastAsia" w:hAnsiTheme="minorEastAsia"/>
                      <w:szCs w:val="20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E8545B" w:rsidRPr="00354DD3" w:rsidRDefault="00E8545B" w:rsidP="00E8545B">
                  <w:pPr>
                    <w:jc w:val="center"/>
                    <w:rPr>
                      <w:rFonts w:asciiTheme="minorEastAsia" w:eastAsiaTheme="minorEastAsia" w:hAnsiTheme="minorEastAsia" w:hint="eastAsia"/>
                      <w:b/>
                      <w:szCs w:val="2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  <w:szCs w:val="20"/>
                    </w:rPr>
                    <w:t>기타활동</w:t>
                  </w:r>
                </w:p>
              </w:tc>
              <w:tc>
                <w:tcPr>
                  <w:tcW w:w="84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545B" w:rsidRDefault="00E8545B" w:rsidP="006D535A">
                  <w:pPr>
                    <w:jc w:val="left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  <w:szCs w:val="20"/>
                    </w:rPr>
                    <w:t>-</w:t>
                  </w:r>
                </w:p>
                <w:p w:rsidR="00E8545B" w:rsidRPr="00354DD3" w:rsidRDefault="00E8545B" w:rsidP="006D535A">
                  <w:pPr>
                    <w:jc w:val="left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  <w:r>
                    <w:rPr>
                      <w:rFonts w:asciiTheme="minorEastAsia" w:eastAsiaTheme="minorEastAsia" w:hAnsiTheme="minorEastAsia"/>
                      <w:b/>
                      <w:szCs w:val="20"/>
                    </w:rPr>
                    <w:t>-</w:t>
                  </w:r>
                </w:p>
                <w:p w:rsidR="00E8545B" w:rsidRDefault="00E8545B" w:rsidP="00EE07C6">
                  <w:pPr>
                    <w:jc w:val="left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  <w:szCs w:val="20"/>
                    </w:rPr>
                    <w:t>-</w:t>
                  </w:r>
                </w:p>
                <w:p w:rsidR="00E8545B" w:rsidRPr="00354DD3" w:rsidRDefault="00E8545B" w:rsidP="00EE07C6">
                  <w:pPr>
                    <w:jc w:val="left"/>
                    <w:rPr>
                      <w:rFonts w:asciiTheme="minorEastAsia" w:eastAsiaTheme="minorEastAsia" w:hAnsiTheme="minorEastAsia" w:hint="eastAsia"/>
                      <w:b/>
                      <w:szCs w:val="2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  <w:szCs w:val="20"/>
                    </w:rPr>
                    <w:t>-</w:t>
                  </w:r>
                </w:p>
              </w:tc>
            </w:tr>
          </w:tbl>
          <w:p w:rsidR="00F72AAC" w:rsidRPr="00354DD3" w:rsidRDefault="00F72AAC" w:rsidP="001652C1">
            <w:pPr>
              <w:rPr>
                <w:rFonts w:asciiTheme="minorEastAsia" w:eastAsiaTheme="minorEastAsia" w:hAnsiTheme="minorEastAsia"/>
                <w:sz w:val="6"/>
                <w:szCs w:val="6"/>
              </w:rPr>
            </w:pPr>
          </w:p>
          <w:p w:rsidR="00060FAE" w:rsidRPr="00285088" w:rsidRDefault="00060FAE" w:rsidP="005C2EDF">
            <w:pPr>
              <w:jc w:val="left"/>
              <w:rPr>
                <w:rFonts w:asciiTheme="minorEastAsia" w:eastAsiaTheme="minorEastAsia" w:hAnsiTheme="minorEastAsia"/>
                <w:b/>
                <w:sz w:val="2"/>
                <w:szCs w:val="2"/>
                <w:u w:val="double"/>
              </w:rPr>
            </w:pPr>
            <w:bookmarkStart w:id="1" w:name="[문서의_처음]"/>
            <w:bookmarkEnd w:id="1"/>
          </w:p>
          <w:tbl>
            <w:tblPr>
              <w:tblpPr w:leftFromText="142" w:rightFromText="142" w:vertAnchor="text" w:horzAnchor="margin" w:tblpY="65"/>
              <w:tblOverlap w:val="never"/>
              <w:tblW w:w="109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2"/>
              <w:gridCol w:w="3566"/>
              <w:gridCol w:w="3402"/>
              <w:gridCol w:w="3403"/>
            </w:tblGrid>
            <w:tr w:rsidR="00AE50B3" w:rsidRPr="00354DD3" w:rsidTr="0062723C">
              <w:trPr>
                <w:trHeight w:val="312"/>
              </w:trPr>
              <w:tc>
                <w:tcPr>
                  <w:tcW w:w="562" w:type="dxa"/>
                  <w:vMerge w:val="restart"/>
                  <w:shd w:val="clear" w:color="auto" w:fill="DEEAF6" w:themeFill="accent1" w:themeFillTint="33"/>
                  <w:vAlign w:val="center"/>
                </w:tcPr>
                <w:p w:rsidR="0062723C" w:rsidRDefault="00AE50B3" w:rsidP="000C7574">
                  <w:pPr>
                    <w:jc w:val="center"/>
                    <w:rPr>
                      <w:rFonts w:asciiTheme="minorEastAsia" w:eastAsiaTheme="minorEastAsia" w:hAnsiTheme="minorEastAsia"/>
                      <w:b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</w:rPr>
                    <w:t>교</w:t>
                  </w:r>
                </w:p>
                <w:p w:rsidR="00AE50B3" w:rsidRDefault="00AE50B3" w:rsidP="000C7574">
                  <w:pPr>
                    <w:jc w:val="center"/>
                    <w:rPr>
                      <w:rFonts w:asciiTheme="minorEastAsia" w:eastAsiaTheme="minorEastAsia" w:hAnsiTheme="minorEastAsia"/>
                      <w:b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</w:rPr>
                    <w:t>육</w:t>
                  </w:r>
                </w:p>
                <w:p w:rsidR="0062723C" w:rsidRDefault="00AE50B3" w:rsidP="000C7574">
                  <w:pPr>
                    <w:jc w:val="center"/>
                    <w:rPr>
                      <w:rFonts w:asciiTheme="minorEastAsia" w:eastAsiaTheme="minorEastAsia" w:hAnsiTheme="minorEastAsia"/>
                      <w:b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</w:rPr>
                    <w:t>이</w:t>
                  </w:r>
                </w:p>
                <w:p w:rsidR="00AE50B3" w:rsidRPr="00354DD3" w:rsidRDefault="00AE50B3" w:rsidP="000C7574">
                  <w:pPr>
                    <w:jc w:val="center"/>
                    <w:rPr>
                      <w:rFonts w:asciiTheme="minorEastAsia" w:eastAsiaTheme="minorEastAsia" w:hAnsiTheme="minorEastAsia"/>
                      <w:b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</w:rPr>
                    <w:t>수</w:t>
                  </w:r>
                </w:p>
              </w:tc>
              <w:tc>
                <w:tcPr>
                  <w:tcW w:w="3566" w:type="dxa"/>
                  <w:shd w:val="clear" w:color="auto" w:fill="DEEAF6" w:themeFill="accent1" w:themeFillTint="33"/>
                  <w:vAlign w:val="center"/>
                </w:tcPr>
                <w:p w:rsidR="00AE50B3" w:rsidRPr="00354DD3" w:rsidRDefault="00AE50B3" w:rsidP="001652C1">
                  <w:pPr>
                    <w:jc w:val="center"/>
                    <w:rPr>
                      <w:rFonts w:asciiTheme="minorEastAsia" w:eastAsiaTheme="minorEastAsia" w:hAnsiTheme="minorEastAsia"/>
                      <w:b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</w:rPr>
                    <w:t>교육과정명</w:t>
                  </w:r>
                </w:p>
              </w:tc>
              <w:tc>
                <w:tcPr>
                  <w:tcW w:w="3402" w:type="dxa"/>
                  <w:shd w:val="clear" w:color="auto" w:fill="DEEAF6" w:themeFill="accent1" w:themeFillTint="33"/>
                  <w:vAlign w:val="center"/>
                </w:tcPr>
                <w:p w:rsidR="00AE50B3" w:rsidRPr="00354DD3" w:rsidRDefault="00AE50B3" w:rsidP="001652C1">
                  <w:pPr>
                    <w:jc w:val="center"/>
                    <w:rPr>
                      <w:rFonts w:asciiTheme="minorEastAsia" w:eastAsiaTheme="minorEastAsia" w:hAnsiTheme="minorEastAsia"/>
                      <w:b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</w:rPr>
                    <w:t>교육</w:t>
                  </w:r>
                  <w:r w:rsidR="00D874B1">
                    <w:rPr>
                      <w:rFonts w:asciiTheme="minorEastAsia" w:eastAsiaTheme="minorEastAsia" w:hAnsiTheme="minorEastAsia" w:hint="eastAsia"/>
                      <w:b/>
                    </w:rPr>
                    <w:t xml:space="preserve"> </w:t>
                  </w:r>
                  <w:proofErr w:type="spellStart"/>
                  <w:r w:rsidR="00D874B1">
                    <w:rPr>
                      <w:rFonts w:asciiTheme="minorEastAsia" w:eastAsiaTheme="minorEastAsia" w:hAnsiTheme="minorEastAsia" w:hint="eastAsia"/>
                      <w:b/>
                    </w:rPr>
                    <w:t>주관사</w:t>
                  </w:r>
                  <w:proofErr w:type="spellEnd"/>
                </w:p>
              </w:tc>
              <w:tc>
                <w:tcPr>
                  <w:tcW w:w="3403" w:type="dxa"/>
                  <w:shd w:val="clear" w:color="auto" w:fill="DEEAF6" w:themeFill="accent1" w:themeFillTint="33"/>
                  <w:vAlign w:val="center"/>
                </w:tcPr>
                <w:p w:rsidR="00AE50B3" w:rsidRPr="00354DD3" w:rsidRDefault="00AE50B3" w:rsidP="001652C1">
                  <w:pPr>
                    <w:jc w:val="center"/>
                    <w:rPr>
                      <w:rFonts w:asciiTheme="minorEastAsia" w:eastAsiaTheme="minorEastAsia" w:hAnsiTheme="minorEastAsia"/>
                      <w:b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</w:rPr>
                    <w:t>교육기간</w:t>
                  </w:r>
                </w:p>
              </w:tc>
            </w:tr>
            <w:tr w:rsidR="00AE50B3" w:rsidRPr="00354DD3" w:rsidTr="0062723C">
              <w:trPr>
                <w:trHeight w:val="176"/>
              </w:trPr>
              <w:tc>
                <w:tcPr>
                  <w:tcW w:w="562" w:type="dxa"/>
                  <w:vMerge/>
                  <w:shd w:val="clear" w:color="auto" w:fill="DEEAF6" w:themeFill="accent1" w:themeFillTint="33"/>
                  <w:vAlign w:val="center"/>
                </w:tcPr>
                <w:p w:rsidR="00AE50B3" w:rsidRPr="00354DD3" w:rsidRDefault="00AE50B3" w:rsidP="001652C1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3566" w:type="dxa"/>
                  <w:vAlign w:val="center"/>
                </w:tcPr>
                <w:p w:rsidR="00AE50B3" w:rsidRPr="000C7574" w:rsidRDefault="00AE50B3" w:rsidP="000C7574">
                  <w:pPr>
                    <w:rPr>
                      <w:rFonts w:asciiTheme="minorEastAsia" w:eastAsiaTheme="minorEastAsia" w:hAnsiTheme="minorEastAsia"/>
                      <w:b/>
                      <w:sz w:val="16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AE50B3" w:rsidRPr="00354DD3" w:rsidRDefault="00AE50B3" w:rsidP="001652C1">
                  <w:pPr>
                    <w:jc w:val="center"/>
                    <w:rPr>
                      <w:rFonts w:asciiTheme="minorEastAsia" w:eastAsiaTheme="minorEastAsia" w:hAnsiTheme="minorEastAsia"/>
                      <w:b/>
                    </w:rPr>
                  </w:pPr>
                </w:p>
              </w:tc>
              <w:tc>
                <w:tcPr>
                  <w:tcW w:w="3403" w:type="dxa"/>
                  <w:vAlign w:val="center"/>
                </w:tcPr>
                <w:p w:rsidR="00AE50B3" w:rsidRPr="00354DD3" w:rsidRDefault="00AE50B3" w:rsidP="001652C1">
                  <w:pPr>
                    <w:jc w:val="center"/>
                    <w:rPr>
                      <w:rFonts w:asciiTheme="minorEastAsia" w:eastAsiaTheme="minorEastAsia" w:hAnsiTheme="minorEastAsia"/>
                      <w:b/>
                    </w:rPr>
                  </w:pPr>
                </w:p>
              </w:tc>
            </w:tr>
            <w:tr w:rsidR="00AE50B3" w:rsidRPr="00354DD3" w:rsidTr="0062723C">
              <w:trPr>
                <w:trHeight w:val="395"/>
              </w:trPr>
              <w:tc>
                <w:tcPr>
                  <w:tcW w:w="562" w:type="dxa"/>
                  <w:vMerge/>
                  <w:shd w:val="clear" w:color="auto" w:fill="DEEAF6" w:themeFill="accent1" w:themeFillTint="33"/>
                  <w:vAlign w:val="center"/>
                </w:tcPr>
                <w:p w:rsidR="00AE50B3" w:rsidRPr="00354DD3" w:rsidRDefault="00AE50B3" w:rsidP="001652C1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3566" w:type="dxa"/>
                  <w:vAlign w:val="center"/>
                </w:tcPr>
                <w:p w:rsidR="00AE50B3" w:rsidRPr="000C7574" w:rsidRDefault="00AE50B3" w:rsidP="000C7574">
                  <w:pPr>
                    <w:rPr>
                      <w:rFonts w:asciiTheme="minorEastAsia" w:eastAsiaTheme="minorEastAsia" w:hAnsiTheme="minorEastAsia"/>
                      <w:b/>
                      <w:sz w:val="16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AE50B3" w:rsidRPr="00354DD3" w:rsidRDefault="00AE50B3" w:rsidP="001652C1">
                  <w:pPr>
                    <w:jc w:val="center"/>
                    <w:rPr>
                      <w:rFonts w:asciiTheme="minorEastAsia" w:eastAsiaTheme="minorEastAsia" w:hAnsiTheme="minorEastAsia"/>
                      <w:b/>
                    </w:rPr>
                  </w:pPr>
                </w:p>
              </w:tc>
              <w:tc>
                <w:tcPr>
                  <w:tcW w:w="3403" w:type="dxa"/>
                  <w:vAlign w:val="center"/>
                </w:tcPr>
                <w:p w:rsidR="00AE50B3" w:rsidRPr="00354DD3" w:rsidRDefault="00AE50B3" w:rsidP="001652C1">
                  <w:pPr>
                    <w:jc w:val="center"/>
                    <w:rPr>
                      <w:rFonts w:asciiTheme="minorEastAsia" w:eastAsiaTheme="minorEastAsia" w:hAnsiTheme="minorEastAsia"/>
                      <w:b/>
                    </w:rPr>
                  </w:pPr>
                </w:p>
              </w:tc>
            </w:tr>
            <w:tr w:rsidR="00AE50B3" w:rsidRPr="00354DD3" w:rsidTr="0062723C">
              <w:trPr>
                <w:trHeight w:val="395"/>
              </w:trPr>
              <w:tc>
                <w:tcPr>
                  <w:tcW w:w="562" w:type="dxa"/>
                  <w:vMerge/>
                  <w:shd w:val="clear" w:color="auto" w:fill="DEEAF6" w:themeFill="accent1" w:themeFillTint="33"/>
                  <w:vAlign w:val="center"/>
                </w:tcPr>
                <w:p w:rsidR="00AE50B3" w:rsidRPr="00354DD3" w:rsidRDefault="00AE50B3" w:rsidP="001652C1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3566" w:type="dxa"/>
                  <w:vAlign w:val="center"/>
                </w:tcPr>
                <w:p w:rsidR="00AE50B3" w:rsidRPr="000C7574" w:rsidRDefault="00AE50B3" w:rsidP="000C7574">
                  <w:pPr>
                    <w:rPr>
                      <w:rFonts w:asciiTheme="minorEastAsia" w:eastAsiaTheme="minorEastAsia" w:hAnsiTheme="minorEastAsia"/>
                      <w:b/>
                      <w:sz w:val="16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AE50B3" w:rsidRPr="00354DD3" w:rsidRDefault="00AE50B3" w:rsidP="001652C1">
                  <w:pPr>
                    <w:jc w:val="center"/>
                    <w:rPr>
                      <w:rFonts w:asciiTheme="minorEastAsia" w:eastAsiaTheme="minorEastAsia" w:hAnsiTheme="minorEastAsia"/>
                      <w:b/>
                    </w:rPr>
                  </w:pPr>
                </w:p>
              </w:tc>
              <w:tc>
                <w:tcPr>
                  <w:tcW w:w="3403" w:type="dxa"/>
                  <w:vAlign w:val="center"/>
                </w:tcPr>
                <w:p w:rsidR="00AE50B3" w:rsidRPr="00354DD3" w:rsidRDefault="00AE50B3" w:rsidP="001652C1">
                  <w:pPr>
                    <w:jc w:val="center"/>
                    <w:rPr>
                      <w:rFonts w:asciiTheme="minorEastAsia" w:eastAsiaTheme="minorEastAsia" w:hAnsiTheme="minorEastAsia"/>
                      <w:b/>
                    </w:rPr>
                  </w:pPr>
                </w:p>
              </w:tc>
            </w:tr>
          </w:tbl>
          <w:p w:rsidR="001913A3" w:rsidRDefault="001913A3" w:rsidP="001913A3">
            <w:pPr>
              <w:jc w:val="center"/>
              <w:rPr>
                <w:rFonts w:asciiTheme="minorEastAsia" w:eastAsiaTheme="minorEastAsia" w:hAnsiTheme="minorEastAsia"/>
                <w:b/>
                <w:sz w:val="40"/>
                <w:szCs w:val="40"/>
              </w:rPr>
            </w:pPr>
            <w:r w:rsidRPr="00C25DDC">
              <w:rPr>
                <w:rFonts w:asciiTheme="minorEastAsia" w:eastAsiaTheme="minorEastAsia" w:hAnsiTheme="minorEastAsia" w:hint="eastAsia"/>
                <w:b/>
                <w:sz w:val="40"/>
                <w:szCs w:val="40"/>
              </w:rPr>
              <w:lastRenderedPageBreak/>
              <w:t>자기소개서</w:t>
            </w:r>
          </w:p>
          <w:tbl>
            <w:tblPr>
              <w:tblW w:w="109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910"/>
            </w:tblGrid>
            <w:tr w:rsidR="001913A3" w:rsidRPr="00DC26EC" w:rsidTr="001F679F">
              <w:trPr>
                <w:trHeight w:val="423"/>
              </w:trPr>
              <w:tc>
                <w:tcPr>
                  <w:tcW w:w="10910" w:type="dxa"/>
                  <w:shd w:val="clear" w:color="auto" w:fill="DBE5F1"/>
                </w:tcPr>
                <w:p w:rsidR="001913A3" w:rsidRPr="00340823" w:rsidRDefault="00E8545B" w:rsidP="00E8545B">
                  <w:pPr>
                    <w:pStyle w:val="a4"/>
                    <w:framePr w:hSpace="142" w:wrap="around" w:vAnchor="page" w:hAnchor="margin" w:y="721"/>
                    <w:spacing w:before="0" w:beforeAutospacing="0" w:after="0" w:afterAutospacing="0" w:line="318" w:lineRule="atLeast"/>
                    <w:jc w:val="both"/>
                    <w:rPr>
                      <w:rFonts w:ascii="맑은 고딕" w:eastAsia="맑은 고딕" w:hAnsi="맑은 고딕"/>
                      <w:sz w:val="18"/>
                      <w:szCs w:val="18"/>
                    </w:rPr>
                  </w:pPr>
                  <w:r w:rsidRPr="00340823"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성격 장/단점</w:t>
                  </w:r>
                </w:p>
              </w:tc>
            </w:tr>
            <w:tr w:rsidR="00E8545B" w:rsidRPr="00DC26EC" w:rsidTr="00E8545B">
              <w:trPr>
                <w:trHeight w:val="3345"/>
              </w:trPr>
              <w:tc>
                <w:tcPr>
                  <w:tcW w:w="10910" w:type="dxa"/>
                </w:tcPr>
                <w:p w:rsidR="00E8545B" w:rsidRPr="001F679F" w:rsidRDefault="00E8545B" w:rsidP="00E8545B">
                  <w:pPr>
                    <w:pStyle w:val="a4"/>
                    <w:framePr w:hSpace="142" w:wrap="around" w:vAnchor="page" w:hAnchor="margin" w:y="721"/>
                    <w:spacing w:before="0" w:beforeAutospacing="0" w:after="0" w:afterAutospacing="0" w:line="318" w:lineRule="atLeast"/>
                    <w:jc w:val="both"/>
                    <w:rPr>
                      <w:rFonts w:ascii="맑은 고딕" w:eastAsia="맑은 고딕" w:hAnsi="맑은 고딕"/>
                      <w:sz w:val="20"/>
                      <w:szCs w:val="20"/>
                    </w:rPr>
                  </w:pPr>
                </w:p>
              </w:tc>
            </w:tr>
            <w:tr w:rsidR="001913A3" w:rsidRPr="00DC26EC" w:rsidTr="001F679F">
              <w:trPr>
                <w:trHeight w:val="431"/>
              </w:trPr>
              <w:tc>
                <w:tcPr>
                  <w:tcW w:w="10910" w:type="dxa"/>
                  <w:shd w:val="clear" w:color="auto" w:fill="DBE5F1"/>
                </w:tcPr>
                <w:p w:rsidR="001913A3" w:rsidRPr="00340823" w:rsidRDefault="001913A3" w:rsidP="00E8545B">
                  <w:pPr>
                    <w:pStyle w:val="a4"/>
                    <w:framePr w:hSpace="142" w:wrap="around" w:vAnchor="page" w:hAnchor="margin" w:y="721"/>
                    <w:spacing w:before="0" w:beforeAutospacing="0" w:after="0" w:afterAutospacing="0" w:line="318" w:lineRule="atLeast"/>
                    <w:jc w:val="both"/>
                    <w:rPr>
                      <w:rFonts w:ascii="맑은 고딕" w:eastAsia="맑은 고딕" w:hAnsi="맑은 고딕"/>
                      <w:sz w:val="18"/>
                      <w:szCs w:val="18"/>
                    </w:rPr>
                  </w:pPr>
                  <w:r w:rsidRPr="00340823"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 xml:space="preserve">사회경험 또는 학교생활 </w:t>
                  </w:r>
                  <w:r w:rsidRPr="00340823">
                    <w:rPr>
                      <w:rFonts w:ascii="맑은 고딕" w:eastAsia="맑은 고딕" w:hAnsi="맑은 고딕"/>
                      <w:sz w:val="18"/>
                      <w:szCs w:val="18"/>
                    </w:rPr>
                    <w:t>(</w:t>
                  </w:r>
                  <w:r w:rsidRPr="00340823"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동아리 및 봉사활동)</w:t>
                  </w:r>
                </w:p>
              </w:tc>
            </w:tr>
            <w:tr w:rsidR="001913A3" w:rsidRPr="00DC26EC" w:rsidTr="00E8545B">
              <w:trPr>
                <w:trHeight w:val="3345"/>
              </w:trPr>
              <w:tc>
                <w:tcPr>
                  <w:tcW w:w="10910" w:type="dxa"/>
                </w:tcPr>
                <w:p w:rsidR="001913A3" w:rsidRPr="00340823" w:rsidRDefault="001913A3" w:rsidP="00E8545B">
                  <w:pPr>
                    <w:pStyle w:val="a4"/>
                    <w:framePr w:hSpace="142" w:wrap="around" w:vAnchor="page" w:hAnchor="margin" w:y="721"/>
                    <w:spacing w:before="0" w:beforeAutospacing="0" w:after="0" w:afterAutospacing="0" w:line="318" w:lineRule="atLeast"/>
                    <w:jc w:val="both"/>
                    <w:rPr>
                      <w:rFonts w:ascii="맑은 고딕" w:eastAsia="맑은 고딕" w:hAnsi="맑은 고딕"/>
                      <w:sz w:val="20"/>
                      <w:szCs w:val="20"/>
                    </w:rPr>
                  </w:pPr>
                </w:p>
              </w:tc>
            </w:tr>
            <w:tr w:rsidR="001913A3" w:rsidRPr="00DC26EC" w:rsidTr="001F679F">
              <w:trPr>
                <w:trHeight w:val="431"/>
              </w:trPr>
              <w:tc>
                <w:tcPr>
                  <w:tcW w:w="10910" w:type="dxa"/>
                  <w:shd w:val="clear" w:color="auto" w:fill="DBE5F1"/>
                </w:tcPr>
                <w:p w:rsidR="001913A3" w:rsidRPr="00340823" w:rsidRDefault="001913A3" w:rsidP="00E8545B">
                  <w:pPr>
                    <w:pStyle w:val="a4"/>
                    <w:framePr w:hSpace="142" w:wrap="around" w:vAnchor="page" w:hAnchor="margin" w:y="721"/>
                    <w:spacing w:before="0" w:beforeAutospacing="0" w:after="0" w:afterAutospacing="0" w:line="318" w:lineRule="atLeast"/>
                    <w:jc w:val="both"/>
                    <w:rPr>
                      <w:rFonts w:ascii="맑은 고딕" w:eastAsia="맑은 고딕" w:hAnsi="맑은 고딕"/>
                      <w:sz w:val="18"/>
                      <w:szCs w:val="18"/>
                    </w:rPr>
                  </w:pPr>
                  <w:r w:rsidRPr="00340823"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인생에서 가장 힘들었던 시기와 극복방법 (가치관)</w:t>
                  </w:r>
                </w:p>
              </w:tc>
            </w:tr>
            <w:tr w:rsidR="00E8545B" w:rsidRPr="00DC26EC" w:rsidTr="00E8545B">
              <w:trPr>
                <w:trHeight w:val="3345"/>
              </w:trPr>
              <w:tc>
                <w:tcPr>
                  <w:tcW w:w="10910" w:type="dxa"/>
                </w:tcPr>
                <w:p w:rsidR="00E8545B" w:rsidRDefault="00E8545B" w:rsidP="00E8545B">
                  <w:pPr>
                    <w:pStyle w:val="a4"/>
                    <w:framePr w:hSpace="142" w:wrap="around" w:vAnchor="page" w:hAnchor="margin" w:y="721"/>
                    <w:spacing w:before="0" w:beforeAutospacing="0" w:after="0" w:afterAutospacing="0" w:line="318" w:lineRule="atLeast"/>
                    <w:jc w:val="both"/>
                    <w:rPr>
                      <w:rFonts w:ascii="맑은 고딕" w:eastAsia="맑은 고딕" w:hAnsi="맑은 고딕"/>
                      <w:b/>
                      <w:sz w:val="18"/>
                      <w:szCs w:val="18"/>
                    </w:rPr>
                  </w:pPr>
                </w:p>
                <w:p w:rsidR="00E8545B" w:rsidRPr="00340823" w:rsidRDefault="00E8545B" w:rsidP="003A4823">
                  <w:pPr>
                    <w:pStyle w:val="a4"/>
                    <w:framePr w:hSpace="142" w:wrap="around" w:vAnchor="page" w:hAnchor="margin" w:y="721"/>
                    <w:spacing w:before="0" w:after="0" w:line="318" w:lineRule="atLeast"/>
                    <w:jc w:val="both"/>
                    <w:rPr>
                      <w:rFonts w:ascii="맑은 고딕" w:eastAsia="맑은 고딕" w:hAnsi="맑은 고딕"/>
                      <w:sz w:val="20"/>
                      <w:szCs w:val="20"/>
                    </w:rPr>
                  </w:pPr>
                </w:p>
              </w:tc>
            </w:tr>
            <w:tr w:rsidR="001913A3" w:rsidRPr="00DC26EC" w:rsidTr="001F679F">
              <w:trPr>
                <w:trHeight w:val="431"/>
              </w:trPr>
              <w:tc>
                <w:tcPr>
                  <w:tcW w:w="10910" w:type="dxa"/>
                  <w:shd w:val="clear" w:color="auto" w:fill="DBE5F1"/>
                </w:tcPr>
                <w:p w:rsidR="001913A3" w:rsidRPr="00340823" w:rsidRDefault="001913A3" w:rsidP="00E8545B">
                  <w:pPr>
                    <w:pStyle w:val="a4"/>
                    <w:framePr w:hSpace="142" w:wrap="around" w:vAnchor="page" w:hAnchor="margin" w:y="721"/>
                    <w:spacing w:before="0" w:beforeAutospacing="0" w:after="0" w:afterAutospacing="0" w:line="318" w:lineRule="atLeast"/>
                    <w:jc w:val="both"/>
                    <w:rPr>
                      <w:rFonts w:ascii="맑은 고딕" w:eastAsia="맑은 고딕" w:hAnsi="맑은 고딕"/>
                      <w:sz w:val="18"/>
                      <w:szCs w:val="18"/>
                    </w:rPr>
                  </w:pPr>
                  <w:r w:rsidRPr="00340823"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지원동기 및 입사 후 포부</w:t>
                  </w:r>
                </w:p>
              </w:tc>
            </w:tr>
            <w:tr w:rsidR="001913A3" w:rsidRPr="00DC26EC" w:rsidTr="00E8545B">
              <w:trPr>
                <w:trHeight w:val="3345"/>
              </w:trPr>
              <w:tc>
                <w:tcPr>
                  <w:tcW w:w="10910" w:type="dxa"/>
                  <w:tcBorders>
                    <w:bottom w:val="single" w:sz="4" w:space="0" w:color="auto"/>
                  </w:tcBorders>
                </w:tcPr>
                <w:p w:rsidR="001913A3" w:rsidRPr="00340823" w:rsidRDefault="001913A3" w:rsidP="00E8545B">
                  <w:pPr>
                    <w:pStyle w:val="a4"/>
                    <w:framePr w:hSpace="142" w:wrap="around" w:vAnchor="page" w:hAnchor="margin" w:y="721"/>
                    <w:spacing w:before="0" w:beforeAutospacing="0" w:after="0" w:afterAutospacing="0" w:line="318" w:lineRule="atLeast"/>
                    <w:jc w:val="both"/>
                    <w:rPr>
                      <w:rFonts w:ascii="맑은 고딕" w:eastAsia="맑은 고딕" w:hAnsi="맑은 고딕"/>
                      <w:color w:val="333333"/>
                      <w:sz w:val="20"/>
                      <w:szCs w:val="20"/>
                    </w:rPr>
                  </w:pPr>
                  <w:r w:rsidRPr="00340823">
                    <w:rPr>
                      <w:rFonts w:ascii="맑은 고딕" w:eastAsia="맑은 고딕" w:hAnsi="맑은 고딕" w:hint="eastAsia"/>
                      <w:color w:val="333333"/>
                      <w:sz w:val="20"/>
                      <w:szCs w:val="20"/>
                    </w:rPr>
                    <w:t>★ 지원동기</w:t>
                  </w:r>
                  <w:r w:rsidRPr="00340823">
                    <w:rPr>
                      <w:rFonts w:ascii="맑은 고딕" w:eastAsia="맑은 고딕" w:hAnsi="맑은 고딕"/>
                      <w:color w:val="333333"/>
                      <w:sz w:val="20"/>
                      <w:szCs w:val="20"/>
                    </w:rPr>
                    <w:t xml:space="preserve">: </w:t>
                  </w:r>
                  <w:r w:rsidRPr="00340823">
                    <w:rPr>
                      <w:rFonts w:ascii="맑은 고딕" w:eastAsia="맑은 고딕" w:hAnsi="맑은 고딕" w:hint="eastAsia"/>
                      <w:color w:val="333333"/>
                      <w:sz w:val="20"/>
                      <w:szCs w:val="20"/>
                    </w:rPr>
                    <w:t>코비젼이 귀하를 필요로 하는 이유를 중심으로 지원 동기를 기술</w:t>
                  </w:r>
                </w:p>
                <w:p w:rsidR="001913A3" w:rsidRPr="00340823" w:rsidRDefault="001913A3" w:rsidP="00E8545B">
                  <w:pPr>
                    <w:pStyle w:val="a4"/>
                    <w:framePr w:hSpace="142" w:wrap="around" w:vAnchor="page" w:hAnchor="margin" w:y="721"/>
                    <w:spacing w:before="0" w:beforeAutospacing="0" w:after="0" w:afterAutospacing="0" w:line="318" w:lineRule="atLeast"/>
                    <w:jc w:val="both"/>
                    <w:rPr>
                      <w:rFonts w:ascii="맑은 고딕" w:eastAsia="맑은 고딕" w:hAnsi="맑은 고딕"/>
                      <w:color w:val="333333"/>
                      <w:sz w:val="20"/>
                      <w:szCs w:val="20"/>
                    </w:rPr>
                  </w:pPr>
                  <w:r w:rsidRPr="00340823">
                    <w:rPr>
                      <w:rFonts w:ascii="맑은 고딕" w:eastAsia="맑은 고딕" w:hAnsi="맑은 고딕" w:hint="eastAsia"/>
                      <w:color w:val="333333"/>
                      <w:sz w:val="20"/>
                      <w:szCs w:val="20"/>
                    </w:rPr>
                    <w:t>★ 입사 후 포부: 코비젼을 통해 가장 크게 이루고 싶은 부문은 무엇인지 기술 or</w:t>
                  </w:r>
                </w:p>
                <w:p w:rsidR="001913A3" w:rsidRPr="00340823" w:rsidRDefault="001913A3" w:rsidP="00E8545B">
                  <w:pPr>
                    <w:pStyle w:val="a4"/>
                    <w:framePr w:hSpace="142" w:wrap="around" w:vAnchor="page" w:hAnchor="margin" w:y="721"/>
                    <w:spacing w:before="0" w:beforeAutospacing="0" w:after="0" w:afterAutospacing="0" w:line="318" w:lineRule="atLeast"/>
                    <w:ind w:firstLineChars="200" w:firstLine="400"/>
                    <w:jc w:val="both"/>
                    <w:rPr>
                      <w:rFonts w:ascii="맑은 고딕" w:eastAsia="맑은 고딕" w:hAnsi="맑은 고딕"/>
                      <w:color w:val="333333"/>
                      <w:sz w:val="20"/>
                      <w:szCs w:val="20"/>
                    </w:rPr>
                  </w:pPr>
                  <w:r w:rsidRPr="00340823">
                    <w:rPr>
                      <w:rFonts w:ascii="맑은 고딕" w:eastAsia="맑은 고딕" w:hAnsi="맑은 고딕" w:hint="eastAsia"/>
                      <w:color w:val="333333"/>
                      <w:sz w:val="20"/>
                      <w:szCs w:val="20"/>
                    </w:rPr>
                    <w:t xml:space="preserve">앞으로 10년안에 이루고 싶은 부분은 무엇이며, 이를 위해 준비 또는 거쳐가야 할 과장이 어떤 것들이 </w:t>
                  </w:r>
                </w:p>
                <w:p w:rsidR="001913A3" w:rsidRPr="00340823" w:rsidRDefault="001913A3" w:rsidP="00E8545B">
                  <w:pPr>
                    <w:pStyle w:val="a4"/>
                    <w:framePr w:hSpace="142" w:wrap="around" w:vAnchor="page" w:hAnchor="margin" w:y="721"/>
                    <w:spacing w:before="0" w:beforeAutospacing="0" w:after="0" w:afterAutospacing="0" w:line="318" w:lineRule="atLeast"/>
                    <w:ind w:firstLineChars="200" w:firstLine="400"/>
                    <w:jc w:val="both"/>
                    <w:rPr>
                      <w:rFonts w:ascii="맑은 고딕" w:eastAsia="맑은 고딕" w:hAnsi="맑은 고딕"/>
                      <w:color w:val="333333"/>
                      <w:sz w:val="20"/>
                      <w:szCs w:val="20"/>
                    </w:rPr>
                  </w:pPr>
                  <w:r w:rsidRPr="00340823">
                    <w:rPr>
                      <w:rFonts w:ascii="맑은 고딕" w:eastAsia="맑은 고딕" w:hAnsi="맑은 고딕" w:hint="eastAsia"/>
                      <w:color w:val="333333"/>
                      <w:sz w:val="20"/>
                      <w:szCs w:val="20"/>
                    </w:rPr>
                    <w:t>있는지 기술. (현재 진행한 준비과정이 있으면 같이 기술)</w:t>
                  </w:r>
                </w:p>
                <w:p w:rsidR="001913A3" w:rsidRPr="00340823" w:rsidRDefault="001913A3" w:rsidP="00E8545B">
                  <w:pPr>
                    <w:pStyle w:val="a4"/>
                    <w:framePr w:hSpace="142" w:wrap="around" w:vAnchor="page" w:hAnchor="margin" w:y="721"/>
                    <w:spacing w:before="0" w:beforeAutospacing="0" w:after="0" w:afterAutospacing="0" w:line="318" w:lineRule="atLeast"/>
                    <w:jc w:val="both"/>
                    <w:rPr>
                      <w:rFonts w:ascii="맑은 고딕" w:eastAsia="맑은 고딕" w:hAnsi="맑은 고딕"/>
                      <w:sz w:val="20"/>
                      <w:szCs w:val="20"/>
                    </w:rPr>
                  </w:pPr>
                </w:p>
              </w:tc>
            </w:tr>
          </w:tbl>
          <w:p w:rsidR="00E8545B" w:rsidRPr="00E8545B" w:rsidRDefault="001913A3" w:rsidP="00E8545B">
            <w:pPr>
              <w:jc w:val="center"/>
              <w:rPr>
                <w:rFonts w:asciiTheme="minorEastAsia" w:eastAsiaTheme="minorEastAsia" w:hAnsiTheme="minorEastAsia" w:hint="eastAsia"/>
                <w:b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lastRenderedPageBreak/>
              <w:t>신입 (사회경험) 또는 학교생활</w:t>
            </w:r>
            <w:r w:rsidRPr="00EE46F5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 xml:space="preserve"> (개</w:t>
            </w:r>
            <w:bookmarkStart w:id="2" w:name="_GoBack"/>
            <w:bookmarkEnd w:id="2"/>
            <w:r w:rsidRPr="00EE46F5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발)</w:t>
            </w:r>
            <w:r>
              <w:rPr>
                <w:rFonts w:asciiTheme="minorEastAsia" w:eastAsiaTheme="minorEastAsia" w:hAnsiTheme="minorEastAsia"/>
                <w:b/>
                <w:sz w:val="36"/>
                <w:szCs w:val="36"/>
              </w:rPr>
              <w:t>_</w:t>
            </w:r>
            <w:r w:rsidRPr="00765962">
              <w:rPr>
                <w:rFonts w:asciiTheme="minorEastAsia" w:eastAsiaTheme="minorEastAsia" w:hAnsiTheme="minorEastAsia" w:hint="eastAsia"/>
                <w:b/>
                <w:szCs w:val="20"/>
              </w:rPr>
              <w:t>개발자만 작성</w:t>
            </w:r>
          </w:p>
          <w:tbl>
            <w:tblPr>
              <w:tblW w:w="10745" w:type="dxa"/>
              <w:tblInd w:w="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09"/>
              <w:gridCol w:w="2268"/>
              <w:gridCol w:w="709"/>
              <w:gridCol w:w="3118"/>
              <w:gridCol w:w="851"/>
              <w:gridCol w:w="990"/>
            </w:tblGrid>
            <w:tr w:rsidR="001913A3" w:rsidRPr="00354DD3" w:rsidTr="001F679F">
              <w:trPr>
                <w:trHeight w:val="819"/>
              </w:trPr>
              <w:tc>
                <w:tcPr>
                  <w:tcW w:w="2809" w:type="dxa"/>
                  <w:shd w:val="clear" w:color="auto" w:fill="DEEAF6" w:themeFill="accent1" w:themeFillTint="33"/>
                  <w:vAlign w:val="center"/>
                </w:tcPr>
                <w:p w:rsidR="001913A3" w:rsidRPr="00340823" w:rsidRDefault="001913A3" w:rsidP="00E8545B">
                  <w:pPr>
                    <w:framePr w:hSpace="142" w:wrap="around" w:vAnchor="page" w:hAnchor="margin" w:y="721"/>
                    <w:spacing w:line="20" w:lineRule="atLeas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340823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프로젝트명/</w:t>
                  </w:r>
                </w:p>
                <w:p w:rsidR="001913A3" w:rsidRPr="00340823" w:rsidRDefault="001913A3" w:rsidP="00E8545B">
                  <w:pPr>
                    <w:framePr w:hSpace="142" w:wrap="around" w:vAnchor="page" w:hAnchor="margin" w:y="721"/>
                    <w:spacing w:line="20" w:lineRule="atLeas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340823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상세내용</w:t>
                  </w:r>
                </w:p>
              </w:tc>
              <w:tc>
                <w:tcPr>
                  <w:tcW w:w="2268" w:type="dxa"/>
                  <w:shd w:val="clear" w:color="auto" w:fill="DEEAF6" w:themeFill="accent1" w:themeFillTint="33"/>
                  <w:vAlign w:val="center"/>
                </w:tcPr>
                <w:p w:rsidR="001913A3" w:rsidRPr="00340823" w:rsidRDefault="001913A3" w:rsidP="00E8545B">
                  <w:pPr>
                    <w:framePr w:hSpace="142" w:wrap="around" w:vAnchor="page" w:hAnchor="margin" w:y="721"/>
                    <w:spacing w:line="20" w:lineRule="atLeas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proofErr w:type="spellStart"/>
                  <w:r w:rsidRPr="00340823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주관사</w:t>
                  </w:r>
                  <w:proofErr w:type="spellEnd"/>
                </w:p>
                <w:p w:rsidR="001913A3" w:rsidRPr="00340823" w:rsidRDefault="001913A3" w:rsidP="00E8545B">
                  <w:pPr>
                    <w:framePr w:hSpace="142" w:wrap="around" w:vAnchor="page" w:hAnchor="margin" w:y="721"/>
                    <w:spacing w:line="20" w:lineRule="atLeas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340823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(</w:t>
                  </w:r>
                  <w:proofErr w:type="spellStart"/>
                  <w:r w:rsidRPr="00340823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납품처</w:t>
                  </w:r>
                  <w:proofErr w:type="spellEnd"/>
                  <w:r w:rsidRPr="00340823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709" w:type="dxa"/>
                  <w:shd w:val="clear" w:color="auto" w:fill="DEEAF6" w:themeFill="accent1" w:themeFillTint="33"/>
                  <w:vAlign w:val="center"/>
                </w:tcPr>
                <w:p w:rsidR="001913A3" w:rsidRPr="00340823" w:rsidRDefault="001913A3" w:rsidP="00E8545B">
                  <w:pPr>
                    <w:framePr w:hSpace="142" w:wrap="around" w:vAnchor="page" w:hAnchor="margin" w:y="721"/>
                    <w:spacing w:line="20" w:lineRule="atLeas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340823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참여</w:t>
                  </w:r>
                </w:p>
                <w:p w:rsidR="001913A3" w:rsidRPr="00340823" w:rsidRDefault="001913A3" w:rsidP="00E8545B">
                  <w:pPr>
                    <w:framePr w:hSpace="142" w:wrap="around" w:vAnchor="page" w:hAnchor="margin" w:y="721"/>
                    <w:spacing w:line="20" w:lineRule="atLeas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340823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기간</w:t>
                  </w:r>
                </w:p>
                <w:p w:rsidR="001913A3" w:rsidRPr="00340823" w:rsidRDefault="001913A3" w:rsidP="00E8545B">
                  <w:pPr>
                    <w:framePr w:hSpace="142" w:wrap="around" w:vAnchor="page" w:hAnchor="margin" w:y="721"/>
                    <w:spacing w:line="20" w:lineRule="atLeas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340823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(</w:t>
                  </w:r>
                  <w:r w:rsidRPr="00340823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M)</w:t>
                  </w:r>
                </w:p>
              </w:tc>
              <w:tc>
                <w:tcPr>
                  <w:tcW w:w="3118" w:type="dxa"/>
                  <w:shd w:val="clear" w:color="auto" w:fill="DEEAF6" w:themeFill="accent1" w:themeFillTint="33"/>
                  <w:vAlign w:val="center"/>
                </w:tcPr>
                <w:p w:rsidR="001913A3" w:rsidRPr="00340823" w:rsidRDefault="001913A3" w:rsidP="00E8545B">
                  <w:pPr>
                    <w:framePr w:hSpace="142" w:wrap="around" w:vAnchor="page" w:hAnchor="margin" w:y="721"/>
                    <w:spacing w:line="20" w:lineRule="atLeas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340823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개발 언어 및 기술</w:t>
                  </w:r>
                </w:p>
              </w:tc>
              <w:tc>
                <w:tcPr>
                  <w:tcW w:w="851" w:type="dxa"/>
                  <w:shd w:val="clear" w:color="auto" w:fill="DEEAF6" w:themeFill="accent1" w:themeFillTint="33"/>
                  <w:vAlign w:val="center"/>
                </w:tcPr>
                <w:p w:rsidR="001913A3" w:rsidRPr="00340823" w:rsidRDefault="001913A3" w:rsidP="00E8545B">
                  <w:pPr>
                    <w:framePr w:hSpace="142" w:wrap="around" w:vAnchor="page" w:hAnchor="margin" w:y="721"/>
                    <w:spacing w:line="20" w:lineRule="atLeas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340823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총 참여</w:t>
                  </w:r>
                </w:p>
                <w:p w:rsidR="001913A3" w:rsidRPr="00340823" w:rsidRDefault="001913A3" w:rsidP="00E8545B">
                  <w:pPr>
                    <w:framePr w:hSpace="142" w:wrap="around" w:vAnchor="page" w:hAnchor="margin" w:y="721"/>
                    <w:spacing w:line="20" w:lineRule="atLeas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340823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인원수</w:t>
                  </w:r>
                </w:p>
                <w:p w:rsidR="001913A3" w:rsidRPr="00340823" w:rsidRDefault="001913A3" w:rsidP="00E8545B">
                  <w:pPr>
                    <w:framePr w:hSpace="142" w:wrap="around" w:vAnchor="page" w:hAnchor="margin" w:y="721"/>
                    <w:spacing w:line="20" w:lineRule="atLeas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340823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(명)</w:t>
                  </w:r>
                </w:p>
              </w:tc>
              <w:tc>
                <w:tcPr>
                  <w:tcW w:w="990" w:type="dxa"/>
                  <w:shd w:val="clear" w:color="auto" w:fill="DEEAF6" w:themeFill="accent1" w:themeFillTint="33"/>
                  <w:vAlign w:val="center"/>
                </w:tcPr>
                <w:p w:rsidR="001913A3" w:rsidRPr="00340823" w:rsidRDefault="001913A3" w:rsidP="00E8545B">
                  <w:pPr>
                    <w:framePr w:hSpace="142" w:wrap="around" w:vAnchor="page" w:hAnchor="margin" w:y="721"/>
                    <w:spacing w:line="20" w:lineRule="atLeas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340823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본인</w:t>
                  </w:r>
                </w:p>
                <w:p w:rsidR="001913A3" w:rsidRPr="00340823" w:rsidRDefault="001913A3" w:rsidP="00E8545B">
                  <w:pPr>
                    <w:framePr w:hSpace="142" w:wrap="around" w:vAnchor="page" w:hAnchor="margin" w:y="721"/>
                    <w:spacing w:line="20" w:lineRule="atLeas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340823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기여도</w:t>
                  </w:r>
                </w:p>
                <w:p w:rsidR="001913A3" w:rsidRPr="00340823" w:rsidRDefault="001913A3" w:rsidP="00E8545B">
                  <w:pPr>
                    <w:framePr w:hSpace="142" w:wrap="around" w:vAnchor="page" w:hAnchor="margin" w:y="721"/>
                    <w:spacing w:line="20" w:lineRule="atLeas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340823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(</w:t>
                  </w:r>
                  <w:r w:rsidRPr="00340823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%)</w:t>
                  </w:r>
                </w:p>
              </w:tc>
            </w:tr>
            <w:tr w:rsidR="001913A3" w:rsidRPr="00354DD3" w:rsidTr="001F679F">
              <w:trPr>
                <w:trHeight w:val="989"/>
              </w:trPr>
              <w:tc>
                <w:tcPr>
                  <w:tcW w:w="2809" w:type="dxa"/>
                  <w:shd w:val="clear" w:color="auto" w:fill="FFFFFF" w:themeFill="background1"/>
                  <w:vAlign w:val="center"/>
                </w:tcPr>
                <w:p w:rsidR="001913A3" w:rsidRDefault="001913A3" w:rsidP="00E8545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  <w:p w:rsidR="001913A3" w:rsidRPr="00853E7B" w:rsidRDefault="001913A3" w:rsidP="00E8545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shd w:val="clear" w:color="auto" w:fill="FFFFFF" w:themeFill="background1"/>
                  <w:vAlign w:val="center"/>
                </w:tcPr>
                <w:p w:rsidR="001913A3" w:rsidRDefault="001913A3" w:rsidP="00E8545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  <w:p w:rsidR="001913A3" w:rsidRPr="00853E7B" w:rsidRDefault="001913A3" w:rsidP="00E8545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1913A3" w:rsidRDefault="001913A3" w:rsidP="00E8545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  <w:p w:rsidR="001913A3" w:rsidRPr="00853E7B" w:rsidRDefault="001913A3" w:rsidP="00E8545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shd w:val="clear" w:color="auto" w:fill="FFFFFF" w:themeFill="background1"/>
                  <w:vAlign w:val="center"/>
                </w:tcPr>
                <w:p w:rsidR="001913A3" w:rsidRDefault="001913A3" w:rsidP="00E8545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  <w:p w:rsidR="001913A3" w:rsidRPr="00853E7B" w:rsidRDefault="001913A3" w:rsidP="00E8545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1913A3" w:rsidRDefault="001913A3" w:rsidP="00E8545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  <w:p w:rsidR="001913A3" w:rsidRPr="00853E7B" w:rsidRDefault="001913A3" w:rsidP="00E8545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shd w:val="clear" w:color="auto" w:fill="FFFFFF" w:themeFill="background1"/>
                  <w:vAlign w:val="center"/>
                </w:tcPr>
                <w:p w:rsidR="001913A3" w:rsidRDefault="001913A3" w:rsidP="00E8545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  <w:p w:rsidR="001913A3" w:rsidRPr="00853E7B" w:rsidRDefault="001913A3" w:rsidP="00E8545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</w:tr>
            <w:tr w:rsidR="001913A3" w:rsidRPr="00354DD3" w:rsidTr="001F679F">
              <w:trPr>
                <w:trHeight w:val="989"/>
              </w:trPr>
              <w:tc>
                <w:tcPr>
                  <w:tcW w:w="2809" w:type="dxa"/>
                  <w:shd w:val="clear" w:color="auto" w:fill="FFFFFF" w:themeFill="background1"/>
                  <w:vAlign w:val="center"/>
                </w:tcPr>
                <w:p w:rsidR="001913A3" w:rsidRDefault="001913A3" w:rsidP="00E8545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  <w:p w:rsidR="001913A3" w:rsidRPr="00853E7B" w:rsidRDefault="001913A3" w:rsidP="00E8545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shd w:val="clear" w:color="auto" w:fill="FFFFFF" w:themeFill="background1"/>
                  <w:vAlign w:val="center"/>
                </w:tcPr>
                <w:p w:rsidR="001913A3" w:rsidRDefault="001913A3" w:rsidP="00E8545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  <w:p w:rsidR="001913A3" w:rsidRPr="00853E7B" w:rsidRDefault="001913A3" w:rsidP="00E8545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1913A3" w:rsidRDefault="001913A3" w:rsidP="00E8545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  <w:p w:rsidR="001913A3" w:rsidRPr="00853E7B" w:rsidRDefault="001913A3" w:rsidP="00E8545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shd w:val="clear" w:color="auto" w:fill="FFFFFF" w:themeFill="background1"/>
                  <w:vAlign w:val="center"/>
                </w:tcPr>
                <w:p w:rsidR="001913A3" w:rsidRDefault="001913A3" w:rsidP="00E8545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  <w:p w:rsidR="001913A3" w:rsidRPr="00853E7B" w:rsidRDefault="001913A3" w:rsidP="00E8545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1913A3" w:rsidRDefault="001913A3" w:rsidP="00E8545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  <w:p w:rsidR="001913A3" w:rsidRPr="00853E7B" w:rsidRDefault="001913A3" w:rsidP="00E8545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shd w:val="clear" w:color="auto" w:fill="FFFFFF" w:themeFill="background1"/>
                  <w:vAlign w:val="center"/>
                </w:tcPr>
                <w:p w:rsidR="001913A3" w:rsidRDefault="001913A3" w:rsidP="00E8545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  <w:p w:rsidR="001913A3" w:rsidRPr="00853E7B" w:rsidRDefault="001913A3" w:rsidP="00E8545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</w:tr>
            <w:tr w:rsidR="001913A3" w:rsidRPr="00354DD3" w:rsidTr="001F679F">
              <w:trPr>
                <w:trHeight w:val="989"/>
              </w:trPr>
              <w:tc>
                <w:tcPr>
                  <w:tcW w:w="2809" w:type="dxa"/>
                  <w:shd w:val="clear" w:color="auto" w:fill="FFFFFF" w:themeFill="background1"/>
                  <w:vAlign w:val="center"/>
                </w:tcPr>
                <w:p w:rsidR="001913A3" w:rsidRDefault="001913A3" w:rsidP="00E8545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  <w:p w:rsidR="001913A3" w:rsidRPr="00853E7B" w:rsidRDefault="001913A3" w:rsidP="00E8545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shd w:val="clear" w:color="auto" w:fill="FFFFFF" w:themeFill="background1"/>
                  <w:vAlign w:val="center"/>
                </w:tcPr>
                <w:p w:rsidR="001913A3" w:rsidRDefault="001913A3" w:rsidP="00E8545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  <w:p w:rsidR="001913A3" w:rsidRPr="00853E7B" w:rsidRDefault="001913A3" w:rsidP="00E8545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1913A3" w:rsidRDefault="001913A3" w:rsidP="00E8545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  <w:p w:rsidR="001913A3" w:rsidRPr="00853E7B" w:rsidRDefault="001913A3" w:rsidP="00E8545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shd w:val="clear" w:color="auto" w:fill="FFFFFF" w:themeFill="background1"/>
                  <w:vAlign w:val="center"/>
                </w:tcPr>
                <w:p w:rsidR="001913A3" w:rsidRDefault="001913A3" w:rsidP="00E8545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  <w:p w:rsidR="001913A3" w:rsidRPr="00853E7B" w:rsidRDefault="001913A3" w:rsidP="00E8545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1913A3" w:rsidRDefault="001913A3" w:rsidP="00E8545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  <w:p w:rsidR="001913A3" w:rsidRPr="00853E7B" w:rsidRDefault="001913A3" w:rsidP="00E8545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shd w:val="clear" w:color="auto" w:fill="FFFFFF" w:themeFill="background1"/>
                  <w:vAlign w:val="center"/>
                </w:tcPr>
                <w:p w:rsidR="001913A3" w:rsidRDefault="001913A3" w:rsidP="00E8545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  <w:p w:rsidR="001913A3" w:rsidRPr="00853E7B" w:rsidRDefault="001913A3" w:rsidP="00E8545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</w:tr>
            <w:tr w:rsidR="001913A3" w:rsidRPr="00354DD3" w:rsidTr="001F679F">
              <w:trPr>
                <w:trHeight w:val="989"/>
              </w:trPr>
              <w:tc>
                <w:tcPr>
                  <w:tcW w:w="2809" w:type="dxa"/>
                  <w:shd w:val="clear" w:color="auto" w:fill="FFFFFF" w:themeFill="background1"/>
                  <w:vAlign w:val="center"/>
                </w:tcPr>
                <w:p w:rsidR="001913A3" w:rsidRDefault="001913A3" w:rsidP="00E8545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  <w:p w:rsidR="001913A3" w:rsidRPr="00853E7B" w:rsidRDefault="001913A3" w:rsidP="00E8545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shd w:val="clear" w:color="auto" w:fill="FFFFFF" w:themeFill="background1"/>
                  <w:vAlign w:val="center"/>
                </w:tcPr>
                <w:p w:rsidR="001913A3" w:rsidRDefault="001913A3" w:rsidP="00E8545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  <w:p w:rsidR="001913A3" w:rsidRPr="00853E7B" w:rsidRDefault="001913A3" w:rsidP="00E8545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1913A3" w:rsidRDefault="001913A3" w:rsidP="00E8545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  <w:p w:rsidR="001913A3" w:rsidRPr="00853E7B" w:rsidRDefault="001913A3" w:rsidP="00E8545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shd w:val="clear" w:color="auto" w:fill="FFFFFF" w:themeFill="background1"/>
                  <w:vAlign w:val="center"/>
                </w:tcPr>
                <w:p w:rsidR="001913A3" w:rsidRDefault="001913A3" w:rsidP="00E8545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  <w:p w:rsidR="001913A3" w:rsidRPr="00853E7B" w:rsidRDefault="001913A3" w:rsidP="00E8545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1913A3" w:rsidRDefault="001913A3" w:rsidP="00E8545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  <w:p w:rsidR="001913A3" w:rsidRPr="00853E7B" w:rsidRDefault="001913A3" w:rsidP="00E8545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shd w:val="clear" w:color="auto" w:fill="FFFFFF" w:themeFill="background1"/>
                  <w:vAlign w:val="center"/>
                </w:tcPr>
                <w:p w:rsidR="001913A3" w:rsidRDefault="001913A3" w:rsidP="00E8545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  <w:p w:rsidR="001913A3" w:rsidRPr="00853E7B" w:rsidRDefault="001913A3" w:rsidP="00E8545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</w:tr>
            <w:tr w:rsidR="001913A3" w:rsidRPr="00354DD3" w:rsidTr="001F679F">
              <w:trPr>
                <w:trHeight w:val="989"/>
              </w:trPr>
              <w:tc>
                <w:tcPr>
                  <w:tcW w:w="2809" w:type="dxa"/>
                  <w:shd w:val="clear" w:color="auto" w:fill="FFFFFF" w:themeFill="background1"/>
                  <w:vAlign w:val="center"/>
                </w:tcPr>
                <w:p w:rsidR="001913A3" w:rsidRDefault="001913A3" w:rsidP="00E8545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  <w:p w:rsidR="001913A3" w:rsidRPr="00853E7B" w:rsidRDefault="001913A3" w:rsidP="00E8545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shd w:val="clear" w:color="auto" w:fill="FFFFFF" w:themeFill="background1"/>
                  <w:vAlign w:val="center"/>
                </w:tcPr>
                <w:p w:rsidR="001913A3" w:rsidRDefault="001913A3" w:rsidP="00E8545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  <w:p w:rsidR="001913A3" w:rsidRPr="00853E7B" w:rsidRDefault="001913A3" w:rsidP="00E8545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1913A3" w:rsidRDefault="001913A3" w:rsidP="00E8545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  <w:p w:rsidR="001913A3" w:rsidRPr="00853E7B" w:rsidRDefault="001913A3" w:rsidP="00E8545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shd w:val="clear" w:color="auto" w:fill="FFFFFF" w:themeFill="background1"/>
                  <w:vAlign w:val="center"/>
                </w:tcPr>
                <w:p w:rsidR="001913A3" w:rsidRDefault="001913A3" w:rsidP="00E8545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  <w:p w:rsidR="001913A3" w:rsidRPr="00853E7B" w:rsidRDefault="001913A3" w:rsidP="00E8545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1913A3" w:rsidRDefault="001913A3" w:rsidP="00E8545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  <w:p w:rsidR="001913A3" w:rsidRPr="00853E7B" w:rsidRDefault="001913A3" w:rsidP="00E8545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shd w:val="clear" w:color="auto" w:fill="FFFFFF" w:themeFill="background1"/>
                  <w:vAlign w:val="center"/>
                </w:tcPr>
                <w:p w:rsidR="001913A3" w:rsidRDefault="001913A3" w:rsidP="00E8545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  <w:p w:rsidR="001913A3" w:rsidRPr="00853E7B" w:rsidRDefault="001913A3" w:rsidP="00E8545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</w:tr>
            <w:tr w:rsidR="001913A3" w:rsidRPr="00354DD3" w:rsidTr="001F679F">
              <w:trPr>
                <w:trHeight w:val="989"/>
              </w:trPr>
              <w:tc>
                <w:tcPr>
                  <w:tcW w:w="2809" w:type="dxa"/>
                  <w:shd w:val="clear" w:color="auto" w:fill="FFFFFF" w:themeFill="background1"/>
                  <w:vAlign w:val="center"/>
                </w:tcPr>
                <w:p w:rsidR="001913A3" w:rsidRDefault="001913A3" w:rsidP="00E8545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  <w:p w:rsidR="001913A3" w:rsidRPr="00853E7B" w:rsidRDefault="001913A3" w:rsidP="00E8545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shd w:val="clear" w:color="auto" w:fill="FFFFFF" w:themeFill="background1"/>
                  <w:vAlign w:val="center"/>
                </w:tcPr>
                <w:p w:rsidR="001913A3" w:rsidRDefault="001913A3" w:rsidP="00E8545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  <w:p w:rsidR="001913A3" w:rsidRPr="00853E7B" w:rsidRDefault="001913A3" w:rsidP="00E8545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1913A3" w:rsidRDefault="001913A3" w:rsidP="00E8545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  <w:p w:rsidR="001913A3" w:rsidRPr="00853E7B" w:rsidRDefault="001913A3" w:rsidP="00E8545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shd w:val="clear" w:color="auto" w:fill="FFFFFF" w:themeFill="background1"/>
                  <w:vAlign w:val="center"/>
                </w:tcPr>
                <w:p w:rsidR="001913A3" w:rsidRDefault="001913A3" w:rsidP="00E8545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  <w:p w:rsidR="001913A3" w:rsidRPr="00853E7B" w:rsidRDefault="001913A3" w:rsidP="00E8545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1913A3" w:rsidRDefault="001913A3" w:rsidP="00E8545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  <w:p w:rsidR="001913A3" w:rsidRPr="00853E7B" w:rsidRDefault="001913A3" w:rsidP="00E8545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shd w:val="clear" w:color="auto" w:fill="FFFFFF" w:themeFill="background1"/>
                  <w:vAlign w:val="center"/>
                </w:tcPr>
                <w:p w:rsidR="001913A3" w:rsidRDefault="001913A3" w:rsidP="00E8545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  <w:p w:rsidR="001913A3" w:rsidRPr="00853E7B" w:rsidRDefault="001913A3" w:rsidP="00E8545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</w:tr>
            <w:tr w:rsidR="001913A3" w:rsidRPr="00354DD3" w:rsidTr="001F679F">
              <w:trPr>
                <w:trHeight w:val="989"/>
              </w:trPr>
              <w:tc>
                <w:tcPr>
                  <w:tcW w:w="2809" w:type="dxa"/>
                  <w:shd w:val="clear" w:color="auto" w:fill="FFFFFF" w:themeFill="background1"/>
                  <w:vAlign w:val="center"/>
                </w:tcPr>
                <w:p w:rsidR="001913A3" w:rsidRDefault="001913A3" w:rsidP="00E8545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  <w:p w:rsidR="001913A3" w:rsidRPr="00853E7B" w:rsidRDefault="001913A3" w:rsidP="00E8545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shd w:val="clear" w:color="auto" w:fill="FFFFFF" w:themeFill="background1"/>
                  <w:vAlign w:val="center"/>
                </w:tcPr>
                <w:p w:rsidR="001913A3" w:rsidRDefault="001913A3" w:rsidP="00E8545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  <w:p w:rsidR="001913A3" w:rsidRPr="00853E7B" w:rsidRDefault="001913A3" w:rsidP="00E8545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1913A3" w:rsidRDefault="001913A3" w:rsidP="00E8545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  <w:p w:rsidR="001913A3" w:rsidRPr="00853E7B" w:rsidRDefault="001913A3" w:rsidP="00E8545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shd w:val="clear" w:color="auto" w:fill="FFFFFF" w:themeFill="background1"/>
                  <w:vAlign w:val="center"/>
                </w:tcPr>
                <w:p w:rsidR="001913A3" w:rsidRDefault="001913A3" w:rsidP="00E8545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  <w:p w:rsidR="001913A3" w:rsidRPr="00853E7B" w:rsidRDefault="001913A3" w:rsidP="00E8545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1913A3" w:rsidRDefault="001913A3" w:rsidP="00E8545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  <w:p w:rsidR="001913A3" w:rsidRPr="00853E7B" w:rsidRDefault="001913A3" w:rsidP="00E8545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shd w:val="clear" w:color="auto" w:fill="FFFFFF" w:themeFill="background1"/>
                  <w:vAlign w:val="center"/>
                </w:tcPr>
                <w:p w:rsidR="001913A3" w:rsidRDefault="001913A3" w:rsidP="00E8545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  <w:p w:rsidR="001913A3" w:rsidRPr="00853E7B" w:rsidRDefault="001913A3" w:rsidP="00E8545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</w:tr>
            <w:tr w:rsidR="001913A3" w:rsidRPr="00354DD3" w:rsidTr="001F679F">
              <w:trPr>
                <w:trHeight w:val="989"/>
              </w:trPr>
              <w:tc>
                <w:tcPr>
                  <w:tcW w:w="2809" w:type="dxa"/>
                  <w:shd w:val="clear" w:color="auto" w:fill="FFFFFF" w:themeFill="background1"/>
                  <w:vAlign w:val="center"/>
                </w:tcPr>
                <w:p w:rsidR="001913A3" w:rsidRDefault="001913A3" w:rsidP="00E8545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  <w:p w:rsidR="001913A3" w:rsidRPr="00853E7B" w:rsidRDefault="001913A3" w:rsidP="00E8545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shd w:val="clear" w:color="auto" w:fill="FFFFFF" w:themeFill="background1"/>
                  <w:vAlign w:val="center"/>
                </w:tcPr>
                <w:p w:rsidR="001913A3" w:rsidRDefault="001913A3" w:rsidP="00E8545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  <w:p w:rsidR="001913A3" w:rsidRPr="00853E7B" w:rsidRDefault="001913A3" w:rsidP="00E8545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1913A3" w:rsidRPr="00853E7B" w:rsidRDefault="001913A3" w:rsidP="00E8545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shd w:val="clear" w:color="auto" w:fill="FFFFFF" w:themeFill="background1"/>
                  <w:vAlign w:val="center"/>
                </w:tcPr>
                <w:p w:rsidR="001913A3" w:rsidRDefault="001913A3" w:rsidP="00E8545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  <w:p w:rsidR="001913A3" w:rsidRPr="00853E7B" w:rsidRDefault="001913A3" w:rsidP="00E8545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1913A3" w:rsidRDefault="001913A3" w:rsidP="00E8545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  <w:p w:rsidR="001913A3" w:rsidRPr="00853E7B" w:rsidRDefault="001913A3" w:rsidP="00E8545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shd w:val="clear" w:color="auto" w:fill="FFFFFF" w:themeFill="background1"/>
                  <w:vAlign w:val="center"/>
                </w:tcPr>
                <w:p w:rsidR="001913A3" w:rsidRDefault="001913A3" w:rsidP="00E8545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  <w:p w:rsidR="001913A3" w:rsidRPr="00853E7B" w:rsidRDefault="001913A3" w:rsidP="00E8545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</w:tr>
            <w:tr w:rsidR="001913A3" w:rsidRPr="00354DD3" w:rsidTr="001F679F">
              <w:trPr>
                <w:trHeight w:val="989"/>
              </w:trPr>
              <w:tc>
                <w:tcPr>
                  <w:tcW w:w="2809" w:type="dxa"/>
                  <w:shd w:val="clear" w:color="auto" w:fill="FFFFFF" w:themeFill="background1"/>
                  <w:vAlign w:val="center"/>
                </w:tcPr>
                <w:p w:rsidR="001913A3" w:rsidRDefault="001913A3" w:rsidP="00E8545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  <w:p w:rsidR="001913A3" w:rsidRPr="00853E7B" w:rsidRDefault="001913A3" w:rsidP="00E8545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shd w:val="clear" w:color="auto" w:fill="FFFFFF" w:themeFill="background1"/>
                  <w:vAlign w:val="center"/>
                </w:tcPr>
                <w:p w:rsidR="001913A3" w:rsidRDefault="001913A3" w:rsidP="00E8545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  <w:p w:rsidR="001913A3" w:rsidRPr="00853E7B" w:rsidRDefault="001913A3" w:rsidP="00E8545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1913A3" w:rsidRDefault="001913A3" w:rsidP="00E8545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  <w:p w:rsidR="001913A3" w:rsidRPr="00853E7B" w:rsidRDefault="001913A3" w:rsidP="00E8545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shd w:val="clear" w:color="auto" w:fill="FFFFFF" w:themeFill="background1"/>
                  <w:vAlign w:val="center"/>
                </w:tcPr>
                <w:p w:rsidR="001913A3" w:rsidRDefault="001913A3" w:rsidP="00E8545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  <w:p w:rsidR="001913A3" w:rsidRPr="00853E7B" w:rsidRDefault="001913A3" w:rsidP="00E8545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1913A3" w:rsidRDefault="001913A3" w:rsidP="00E8545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  <w:p w:rsidR="001913A3" w:rsidRPr="00853E7B" w:rsidRDefault="001913A3" w:rsidP="00E8545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shd w:val="clear" w:color="auto" w:fill="FFFFFF" w:themeFill="background1"/>
                  <w:vAlign w:val="center"/>
                </w:tcPr>
                <w:p w:rsidR="001913A3" w:rsidRDefault="001913A3" w:rsidP="00E8545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  <w:p w:rsidR="001913A3" w:rsidRPr="00853E7B" w:rsidRDefault="001913A3" w:rsidP="00E8545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</w:tr>
            <w:tr w:rsidR="001913A3" w:rsidRPr="00354DD3" w:rsidTr="001F679F">
              <w:trPr>
                <w:trHeight w:val="989"/>
              </w:trPr>
              <w:tc>
                <w:tcPr>
                  <w:tcW w:w="2809" w:type="dxa"/>
                  <w:shd w:val="clear" w:color="auto" w:fill="FFFFFF" w:themeFill="background1"/>
                  <w:vAlign w:val="center"/>
                </w:tcPr>
                <w:p w:rsidR="001913A3" w:rsidRDefault="001913A3" w:rsidP="00E8545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  <w:p w:rsidR="001913A3" w:rsidRPr="00853E7B" w:rsidRDefault="001913A3" w:rsidP="00E8545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shd w:val="clear" w:color="auto" w:fill="FFFFFF" w:themeFill="background1"/>
                  <w:vAlign w:val="center"/>
                </w:tcPr>
                <w:p w:rsidR="001913A3" w:rsidRDefault="001913A3" w:rsidP="00E8545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  <w:p w:rsidR="001913A3" w:rsidRPr="00853E7B" w:rsidRDefault="001913A3" w:rsidP="00E8545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1913A3" w:rsidRDefault="001913A3" w:rsidP="00E8545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  <w:p w:rsidR="001913A3" w:rsidRPr="00853E7B" w:rsidRDefault="001913A3" w:rsidP="00E8545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shd w:val="clear" w:color="auto" w:fill="FFFFFF" w:themeFill="background1"/>
                  <w:vAlign w:val="center"/>
                </w:tcPr>
                <w:p w:rsidR="001913A3" w:rsidRDefault="001913A3" w:rsidP="00E8545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  <w:p w:rsidR="001913A3" w:rsidRPr="00853E7B" w:rsidRDefault="001913A3" w:rsidP="00E8545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1913A3" w:rsidRDefault="001913A3" w:rsidP="00E8545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  <w:p w:rsidR="001913A3" w:rsidRPr="00853E7B" w:rsidRDefault="001913A3" w:rsidP="00E8545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shd w:val="clear" w:color="auto" w:fill="FFFFFF" w:themeFill="background1"/>
                  <w:vAlign w:val="center"/>
                </w:tcPr>
                <w:p w:rsidR="001913A3" w:rsidRDefault="001913A3" w:rsidP="00E8545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  <w:p w:rsidR="001913A3" w:rsidRPr="00853E7B" w:rsidRDefault="001913A3" w:rsidP="00E8545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</w:tr>
            <w:tr w:rsidR="001913A3" w:rsidRPr="00354DD3" w:rsidTr="001F679F">
              <w:trPr>
                <w:trHeight w:val="962"/>
              </w:trPr>
              <w:tc>
                <w:tcPr>
                  <w:tcW w:w="2809" w:type="dxa"/>
                  <w:shd w:val="clear" w:color="auto" w:fill="FFFFFF" w:themeFill="background1"/>
                  <w:vAlign w:val="center"/>
                </w:tcPr>
                <w:p w:rsidR="001913A3" w:rsidRDefault="001913A3" w:rsidP="00E8545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  <w:p w:rsidR="001913A3" w:rsidRPr="00853E7B" w:rsidRDefault="001913A3" w:rsidP="00E8545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shd w:val="clear" w:color="auto" w:fill="FFFFFF" w:themeFill="background1"/>
                  <w:vAlign w:val="center"/>
                </w:tcPr>
                <w:p w:rsidR="001913A3" w:rsidRDefault="001913A3" w:rsidP="00E8545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  <w:p w:rsidR="001913A3" w:rsidRPr="00853E7B" w:rsidRDefault="001913A3" w:rsidP="00E8545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1913A3" w:rsidRDefault="001913A3" w:rsidP="00E8545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  <w:p w:rsidR="001913A3" w:rsidRPr="00853E7B" w:rsidRDefault="001913A3" w:rsidP="00E8545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shd w:val="clear" w:color="auto" w:fill="FFFFFF" w:themeFill="background1"/>
                  <w:vAlign w:val="center"/>
                </w:tcPr>
                <w:p w:rsidR="001913A3" w:rsidRPr="00853E7B" w:rsidRDefault="001913A3" w:rsidP="00E8545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1913A3" w:rsidRDefault="001913A3" w:rsidP="00E8545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  <w:p w:rsidR="001913A3" w:rsidRPr="00853E7B" w:rsidRDefault="001913A3" w:rsidP="00E8545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shd w:val="clear" w:color="auto" w:fill="FFFFFF" w:themeFill="background1"/>
                  <w:vAlign w:val="center"/>
                </w:tcPr>
                <w:p w:rsidR="001913A3" w:rsidRDefault="001913A3" w:rsidP="00E8545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  <w:p w:rsidR="001913A3" w:rsidRPr="00853E7B" w:rsidRDefault="001913A3" w:rsidP="00E8545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</w:tr>
            <w:tr w:rsidR="00E8545B" w:rsidRPr="00354DD3" w:rsidTr="001F679F">
              <w:trPr>
                <w:trHeight w:val="962"/>
              </w:trPr>
              <w:tc>
                <w:tcPr>
                  <w:tcW w:w="2809" w:type="dxa"/>
                  <w:shd w:val="clear" w:color="auto" w:fill="FFFFFF" w:themeFill="background1"/>
                  <w:vAlign w:val="center"/>
                </w:tcPr>
                <w:p w:rsidR="00E8545B" w:rsidRDefault="00E8545B" w:rsidP="00E8545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shd w:val="clear" w:color="auto" w:fill="FFFFFF" w:themeFill="background1"/>
                  <w:vAlign w:val="center"/>
                </w:tcPr>
                <w:p w:rsidR="00E8545B" w:rsidRDefault="00E8545B" w:rsidP="00E8545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E8545B" w:rsidRDefault="00E8545B" w:rsidP="00E8545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shd w:val="clear" w:color="auto" w:fill="FFFFFF" w:themeFill="background1"/>
                  <w:vAlign w:val="center"/>
                </w:tcPr>
                <w:p w:rsidR="00E8545B" w:rsidRPr="00853E7B" w:rsidRDefault="00E8545B" w:rsidP="00E8545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E8545B" w:rsidRDefault="00E8545B" w:rsidP="00E8545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shd w:val="clear" w:color="auto" w:fill="FFFFFF" w:themeFill="background1"/>
                  <w:vAlign w:val="center"/>
                </w:tcPr>
                <w:p w:rsidR="00E8545B" w:rsidRDefault="00E8545B" w:rsidP="00E8545B">
                  <w:pPr>
                    <w:framePr w:hSpace="142" w:wrap="around" w:vAnchor="page" w:hAnchor="margin" w:y="721"/>
                    <w:jc w:val="left"/>
                    <w:rPr>
                      <w:rFonts w:asciiTheme="minorEastAsia" w:eastAsiaTheme="minorEastAsia" w:hAnsiTheme="minorEastAsi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6E0D7F" w:rsidRPr="001F53EF" w:rsidRDefault="006E0D7F" w:rsidP="006E0D7F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위 사항은 사실과 다름이 없으며,</w:t>
            </w:r>
            <w:r>
              <w:rPr>
                <w:rFonts w:asciiTheme="minorEastAsia" w:eastAsiaTheme="minorEastAsia" w:hAnsiTheme="minorEastAsia"/>
                <w:b/>
                <w:bCs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만약 위 사실이 다를 경우 입사가 취소됨을 확인합니다.</w:t>
            </w:r>
          </w:p>
          <w:p w:rsidR="001913A3" w:rsidRPr="00E8545B" w:rsidRDefault="001913A3" w:rsidP="001913A3">
            <w:pPr>
              <w:jc w:val="right"/>
              <w:rPr>
                <w:rFonts w:asciiTheme="minorEastAsia" w:eastAsiaTheme="minorEastAsia" w:hAnsiTheme="minorEastAsia"/>
                <w:b/>
                <w:bCs/>
                <w:szCs w:val="22"/>
              </w:rPr>
            </w:pPr>
          </w:p>
          <w:p w:rsidR="00F72AAC" w:rsidRPr="001913A3" w:rsidRDefault="001913A3" w:rsidP="001913A3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354DD3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년      월      일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 xml:space="preserve">     </w:t>
            </w:r>
            <w:r w:rsidRPr="00354DD3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 xml:space="preserve">    </w:t>
            </w:r>
            <w:proofErr w:type="gramStart"/>
            <w:r w:rsidRPr="001F53EF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u w:val="single"/>
              </w:rPr>
              <w:t>지원자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u w:val="single"/>
              </w:rPr>
              <w:t xml:space="preserve"> :</w:t>
            </w:r>
            <w:proofErr w:type="gramEnd"/>
            <w:r w:rsidRPr="001F53EF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u w:val="single"/>
              </w:rPr>
              <w:t xml:space="preserve">             </w:t>
            </w:r>
            <w:r w:rsidRPr="00354DD3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(서명)</w:t>
            </w:r>
          </w:p>
        </w:tc>
      </w:tr>
    </w:tbl>
    <w:p w:rsidR="009F2B85" w:rsidRPr="00E8545B" w:rsidRDefault="009F2B85" w:rsidP="00E8545B">
      <w:pPr>
        <w:rPr>
          <w:rFonts w:asciiTheme="minorEastAsia" w:eastAsiaTheme="minorEastAsia" w:hAnsiTheme="minorEastAsia" w:hint="eastAsia"/>
          <w:sz w:val="4"/>
        </w:rPr>
      </w:pPr>
    </w:p>
    <w:sectPr w:rsidR="009F2B85" w:rsidRPr="00E8545B" w:rsidSect="00AE50B3">
      <w:footerReference w:type="default" r:id="rId9"/>
      <w:pgSz w:w="11906" w:h="16838"/>
      <w:pgMar w:top="238" w:right="284" w:bottom="249" w:left="284" w:header="39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BED" w:rsidRDefault="00EE0BED" w:rsidP="00572A03">
      <w:r>
        <w:separator/>
      </w:r>
    </w:p>
  </w:endnote>
  <w:endnote w:type="continuationSeparator" w:id="0">
    <w:p w:rsidR="00EE0BED" w:rsidRDefault="00EE0BED" w:rsidP="00572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B76" w:rsidRDefault="00D12B76">
    <w:pPr>
      <w:pStyle w:val="a7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5995670</wp:posOffset>
          </wp:positionH>
          <wp:positionV relativeFrom="margin">
            <wp:align>bottom</wp:align>
          </wp:positionV>
          <wp:extent cx="1071880" cy="212090"/>
          <wp:effectExtent l="0" t="0" r="0" b="0"/>
          <wp:wrapSquare wrapText="bothSides"/>
          <wp:docPr id="6" name="그림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880" cy="212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BED" w:rsidRDefault="00EE0BED" w:rsidP="00572A03">
      <w:r>
        <w:separator/>
      </w:r>
    </w:p>
  </w:footnote>
  <w:footnote w:type="continuationSeparator" w:id="0">
    <w:p w:rsidR="00EE0BED" w:rsidRDefault="00EE0BED" w:rsidP="00572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51097"/>
    <w:multiLevelType w:val="hybridMultilevel"/>
    <w:tmpl w:val="FF42299E"/>
    <w:lvl w:ilvl="0" w:tplc="17F6A1BA">
      <w:start w:val="1"/>
      <w:numFmt w:val="decimal"/>
      <w:lvlText w:val="%1."/>
      <w:lvlJc w:val="left"/>
      <w:pPr>
        <w:ind w:left="600" w:hanging="360"/>
      </w:pPr>
      <w:rPr>
        <w:rFonts w:ascii="맑은 고딕" w:eastAsia="맑은 고딕" w:hAnsi="맑은 고딕" w:hint="eastAsia"/>
      </w:rPr>
    </w:lvl>
    <w:lvl w:ilvl="1" w:tplc="04090019">
      <w:start w:val="1"/>
      <w:numFmt w:val="upperLetter"/>
      <w:lvlText w:val="%2."/>
      <w:lvlJc w:val="left"/>
      <w:pPr>
        <w:ind w:left="1040" w:hanging="400"/>
      </w:pPr>
    </w:lvl>
    <w:lvl w:ilvl="2" w:tplc="0409001B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1" w15:restartNumberingAfterBreak="0">
    <w:nsid w:val="09496E46"/>
    <w:multiLevelType w:val="hybridMultilevel"/>
    <w:tmpl w:val="66C8A608"/>
    <w:lvl w:ilvl="0" w:tplc="8F96E95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A843BD7"/>
    <w:multiLevelType w:val="hybridMultilevel"/>
    <w:tmpl w:val="03FAC948"/>
    <w:lvl w:ilvl="0" w:tplc="1478B3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7322A57"/>
    <w:multiLevelType w:val="hybridMultilevel"/>
    <w:tmpl w:val="9A4267AC"/>
    <w:lvl w:ilvl="0" w:tplc="880CCD74">
      <w:start w:val="1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00"/>
        </w:tabs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0"/>
        </w:tabs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00"/>
        </w:tabs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0"/>
        </w:tabs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00"/>
        </w:tabs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00"/>
      </w:pPr>
      <w:rPr>
        <w:rFonts w:ascii="Wingdings" w:hAnsi="Wingdings" w:hint="default"/>
      </w:rPr>
    </w:lvl>
  </w:abstractNum>
  <w:abstractNum w:abstractNumId="4" w15:restartNumberingAfterBreak="0">
    <w:nsid w:val="3DFA6291"/>
    <w:multiLevelType w:val="hybridMultilevel"/>
    <w:tmpl w:val="A3E29848"/>
    <w:lvl w:ilvl="0" w:tplc="5C8E3152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5" w15:restartNumberingAfterBreak="0">
    <w:nsid w:val="3EA16586"/>
    <w:multiLevelType w:val="hybridMultilevel"/>
    <w:tmpl w:val="B9F8D5C2"/>
    <w:lvl w:ilvl="0" w:tplc="2830070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4EA85BBA"/>
    <w:multiLevelType w:val="hybridMultilevel"/>
    <w:tmpl w:val="642ED724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576E5954"/>
    <w:multiLevelType w:val="hybridMultilevel"/>
    <w:tmpl w:val="D7962C6C"/>
    <w:lvl w:ilvl="0" w:tplc="4196649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45" w:hanging="400"/>
      </w:pPr>
    </w:lvl>
    <w:lvl w:ilvl="2" w:tplc="0409001B" w:tentative="1">
      <w:start w:val="1"/>
      <w:numFmt w:val="lowerRoman"/>
      <w:lvlText w:val="%3."/>
      <w:lvlJc w:val="right"/>
      <w:pPr>
        <w:ind w:left="1545" w:hanging="400"/>
      </w:pPr>
    </w:lvl>
    <w:lvl w:ilvl="3" w:tplc="0409000F" w:tentative="1">
      <w:start w:val="1"/>
      <w:numFmt w:val="decimal"/>
      <w:lvlText w:val="%4."/>
      <w:lvlJc w:val="left"/>
      <w:pPr>
        <w:ind w:left="1945" w:hanging="400"/>
      </w:pPr>
    </w:lvl>
    <w:lvl w:ilvl="4" w:tplc="04090019" w:tentative="1">
      <w:start w:val="1"/>
      <w:numFmt w:val="upperLetter"/>
      <w:lvlText w:val="%5."/>
      <w:lvlJc w:val="left"/>
      <w:pPr>
        <w:ind w:left="2345" w:hanging="400"/>
      </w:pPr>
    </w:lvl>
    <w:lvl w:ilvl="5" w:tplc="0409001B" w:tentative="1">
      <w:start w:val="1"/>
      <w:numFmt w:val="lowerRoman"/>
      <w:lvlText w:val="%6."/>
      <w:lvlJc w:val="right"/>
      <w:pPr>
        <w:ind w:left="2745" w:hanging="400"/>
      </w:pPr>
    </w:lvl>
    <w:lvl w:ilvl="6" w:tplc="0409000F" w:tentative="1">
      <w:start w:val="1"/>
      <w:numFmt w:val="decimal"/>
      <w:lvlText w:val="%7."/>
      <w:lvlJc w:val="left"/>
      <w:pPr>
        <w:ind w:left="3145" w:hanging="400"/>
      </w:pPr>
    </w:lvl>
    <w:lvl w:ilvl="7" w:tplc="04090019" w:tentative="1">
      <w:start w:val="1"/>
      <w:numFmt w:val="upperLetter"/>
      <w:lvlText w:val="%8."/>
      <w:lvlJc w:val="left"/>
      <w:pPr>
        <w:ind w:left="3545" w:hanging="400"/>
      </w:pPr>
    </w:lvl>
    <w:lvl w:ilvl="8" w:tplc="0409001B" w:tentative="1">
      <w:start w:val="1"/>
      <w:numFmt w:val="lowerRoman"/>
      <w:lvlText w:val="%9."/>
      <w:lvlJc w:val="right"/>
      <w:pPr>
        <w:ind w:left="3945" w:hanging="400"/>
      </w:pPr>
    </w:lvl>
  </w:abstractNum>
  <w:abstractNum w:abstractNumId="8" w15:restartNumberingAfterBreak="0">
    <w:nsid w:val="58B02714"/>
    <w:multiLevelType w:val="hybridMultilevel"/>
    <w:tmpl w:val="8640D928"/>
    <w:lvl w:ilvl="0" w:tplc="174AB05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5B047BF5"/>
    <w:multiLevelType w:val="hybridMultilevel"/>
    <w:tmpl w:val="03869D3A"/>
    <w:lvl w:ilvl="0" w:tplc="FE4AE53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45" w:hanging="400"/>
      </w:pPr>
    </w:lvl>
    <w:lvl w:ilvl="2" w:tplc="0409001B" w:tentative="1">
      <w:start w:val="1"/>
      <w:numFmt w:val="lowerRoman"/>
      <w:lvlText w:val="%3."/>
      <w:lvlJc w:val="right"/>
      <w:pPr>
        <w:ind w:left="1545" w:hanging="400"/>
      </w:pPr>
    </w:lvl>
    <w:lvl w:ilvl="3" w:tplc="0409000F" w:tentative="1">
      <w:start w:val="1"/>
      <w:numFmt w:val="decimal"/>
      <w:lvlText w:val="%4."/>
      <w:lvlJc w:val="left"/>
      <w:pPr>
        <w:ind w:left="1945" w:hanging="400"/>
      </w:pPr>
    </w:lvl>
    <w:lvl w:ilvl="4" w:tplc="04090019" w:tentative="1">
      <w:start w:val="1"/>
      <w:numFmt w:val="upperLetter"/>
      <w:lvlText w:val="%5."/>
      <w:lvlJc w:val="left"/>
      <w:pPr>
        <w:ind w:left="2345" w:hanging="400"/>
      </w:pPr>
    </w:lvl>
    <w:lvl w:ilvl="5" w:tplc="0409001B" w:tentative="1">
      <w:start w:val="1"/>
      <w:numFmt w:val="lowerRoman"/>
      <w:lvlText w:val="%6."/>
      <w:lvlJc w:val="right"/>
      <w:pPr>
        <w:ind w:left="2745" w:hanging="400"/>
      </w:pPr>
    </w:lvl>
    <w:lvl w:ilvl="6" w:tplc="0409000F" w:tentative="1">
      <w:start w:val="1"/>
      <w:numFmt w:val="decimal"/>
      <w:lvlText w:val="%7."/>
      <w:lvlJc w:val="left"/>
      <w:pPr>
        <w:ind w:left="3145" w:hanging="400"/>
      </w:pPr>
    </w:lvl>
    <w:lvl w:ilvl="7" w:tplc="04090019" w:tentative="1">
      <w:start w:val="1"/>
      <w:numFmt w:val="upperLetter"/>
      <w:lvlText w:val="%8."/>
      <w:lvlJc w:val="left"/>
      <w:pPr>
        <w:ind w:left="3545" w:hanging="400"/>
      </w:pPr>
    </w:lvl>
    <w:lvl w:ilvl="8" w:tplc="0409001B" w:tentative="1">
      <w:start w:val="1"/>
      <w:numFmt w:val="lowerRoman"/>
      <w:lvlText w:val="%9."/>
      <w:lvlJc w:val="right"/>
      <w:pPr>
        <w:ind w:left="3945" w:hanging="400"/>
      </w:pPr>
    </w:lvl>
  </w:abstractNum>
  <w:abstractNum w:abstractNumId="10" w15:restartNumberingAfterBreak="0">
    <w:nsid w:val="5DEA23F5"/>
    <w:multiLevelType w:val="hybridMultilevel"/>
    <w:tmpl w:val="B9FED67E"/>
    <w:lvl w:ilvl="0" w:tplc="23781832">
      <w:start w:val="5"/>
      <w:numFmt w:val="bullet"/>
      <w:lvlText w:val="■"/>
      <w:lvlJc w:val="left"/>
      <w:pPr>
        <w:ind w:left="713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5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5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53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9"/>
  </w:num>
  <w:num w:numId="6">
    <w:abstractNumId w:val="6"/>
  </w:num>
  <w:num w:numId="7">
    <w:abstractNumId w:val="1"/>
  </w:num>
  <w:num w:numId="8">
    <w:abstractNumId w:val="8"/>
  </w:num>
  <w:num w:numId="9">
    <w:abstractNumId w:val="10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632"/>
    <w:rsid w:val="00002F68"/>
    <w:rsid w:val="00010F7E"/>
    <w:rsid w:val="000126B4"/>
    <w:rsid w:val="00015438"/>
    <w:rsid w:val="000368A9"/>
    <w:rsid w:val="000420EA"/>
    <w:rsid w:val="00060FAE"/>
    <w:rsid w:val="00063DE4"/>
    <w:rsid w:val="000748DB"/>
    <w:rsid w:val="00091245"/>
    <w:rsid w:val="0009194A"/>
    <w:rsid w:val="00095DC7"/>
    <w:rsid w:val="000C1830"/>
    <w:rsid w:val="000C42A2"/>
    <w:rsid w:val="000C7574"/>
    <w:rsid w:val="000D2CFA"/>
    <w:rsid w:val="000D7717"/>
    <w:rsid w:val="000E5424"/>
    <w:rsid w:val="000E64FA"/>
    <w:rsid w:val="000E6D11"/>
    <w:rsid w:val="000F711C"/>
    <w:rsid w:val="00100E5A"/>
    <w:rsid w:val="00121BB0"/>
    <w:rsid w:val="0013333B"/>
    <w:rsid w:val="00141425"/>
    <w:rsid w:val="001459F9"/>
    <w:rsid w:val="00163F15"/>
    <w:rsid w:val="001652C1"/>
    <w:rsid w:val="00172706"/>
    <w:rsid w:val="00185DDA"/>
    <w:rsid w:val="001913A3"/>
    <w:rsid w:val="001A3B12"/>
    <w:rsid w:val="001A3F16"/>
    <w:rsid w:val="001B05EF"/>
    <w:rsid w:val="001B73C3"/>
    <w:rsid w:val="001D35AE"/>
    <w:rsid w:val="001D7010"/>
    <w:rsid w:val="001E4F7C"/>
    <w:rsid w:val="001F0C3F"/>
    <w:rsid w:val="001F53EF"/>
    <w:rsid w:val="001F679F"/>
    <w:rsid w:val="001F7E40"/>
    <w:rsid w:val="00215632"/>
    <w:rsid w:val="00231F54"/>
    <w:rsid w:val="002348D4"/>
    <w:rsid w:val="002554D6"/>
    <w:rsid w:val="0026380C"/>
    <w:rsid w:val="0026382A"/>
    <w:rsid w:val="00285088"/>
    <w:rsid w:val="002B302F"/>
    <w:rsid w:val="002C4532"/>
    <w:rsid w:val="002C7EA3"/>
    <w:rsid w:val="002D3B65"/>
    <w:rsid w:val="002E0129"/>
    <w:rsid w:val="002F1828"/>
    <w:rsid w:val="00313F92"/>
    <w:rsid w:val="003469EA"/>
    <w:rsid w:val="003476CA"/>
    <w:rsid w:val="003508B5"/>
    <w:rsid w:val="00354DD3"/>
    <w:rsid w:val="003567B5"/>
    <w:rsid w:val="0039730E"/>
    <w:rsid w:val="003A3730"/>
    <w:rsid w:val="003A5299"/>
    <w:rsid w:val="003B4FDF"/>
    <w:rsid w:val="003B6952"/>
    <w:rsid w:val="003D37E2"/>
    <w:rsid w:val="003E6DC3"/>
    <w:rsid w:val="003F00BD"/>
    <w:rsid w:val="003F7B14"/>
    <w:rsid w:val="0040469F"/>
    <w:rsid w:val="00420049"/>
    <w:rsid w:val="0042102A"/>
    <w:rsid w:val="00430FAC"/>
    <w:rsid w:val="00440709"/>
    <w:rsid w:val="004420E4"/>
    <w:rsid w:val="00446ADD"/>
    <w:rsid w:val="00446B5C"/>
    <w:rsid w:val="00451D4B"/>
    <w:rsid w:val="004624EB"/>
    <w:rsid w:val="004647E0"/>
    <w:rsid w:val="00472CC5"/>
    <w:rsid w:val="0047533D"/>
    <w:rsid w:val="00483159"/>
    <w:rsid w:val="004946B3"/>
    <w:rsid w:val="004A527D"/>
    <w:rsid w:val="004A61CD"/>
    <w:rsid w:val="004A65D4"/>
    <w:rsid w:val="004B04C8"/>
    <w:rsid w:val="004E7FE9"/>
    <w:rsid w:val="005068DD"/>
    <w:rsid w:val="00534299"/>
    <w:rsid w:val="0053482D"/>
    <w:rsid w:val="005457B8"/>
    <w:rsid w:val="005667DD"/>
    <w:rsid w:val="00570A24"/>
    <w:rsid w:val="00572A03"/>
    <w:rsid w:val="00575D82"/>
    <w:rsid w:val="00584B2C"/>
    <w:rsid w:val="00590E7A"/>
    <w:rsid w:val="005B20D6"/>
    <w:rsid w:val="005C2794"/>
    <w:rsid w:val="005C2EDF"/>
    <w:rsid w:val="005C7BA5"/>
    <w:rsid w:val="005D4B67"/>
    <w:rsid w:val="005D51A7"/>
    <w:rsid w:val="005D7B74"/>
    <w:rsid w:val="005E2B0C"/>
    <w:rsid w:val="005E4AE0"/>
    <w:rsid w:val="005E5AD8"/>
    <w:rsid w:val="005E7491"/>
    <w:rsid w:val="005F164C"/>
    <w:rsid w:val="005F5939"/>
    <w:rsid w:val="00601D2E"/>
    <w:rsid w:val="00603FFB"/>
    <w:rsid w:val="0062723C"/>
    <w:rsid w:val="0067262A"/>
    <w:rsid w:val="00694AED"/>
    <w:rsid w:val="00696C54"/>
    <w:rsid w:val="006B6CDE"/>
    <w:rsid w:val="006B7B46"/>
    <w:rsid w:val="006C4056"/>
    <w:rsid w:val="006D535A"/>
    <w:rsid w:val="006E0D7F"/>
    <w:rsid w:val="006E29D1"/>
    <w:rsid w:val="006F0ADC"/>
    <w:rsid w:val="006F2CDD"/>
    <w:rsid w:val="006F5DDB"/>
    <w:rsid w:val="00704F6A"/>
    <w:rsid w:val="00714831"/>
    <w:rsid w:val="00743B14"/>
    <w:rsid w:val="00746EB7"/>
    <w:rsid w:val="007725FD"/>
    <w:rsid w:val="007756F1"/>
    <w:rsid w:val="00776748"/>
    <w:rsid w:val="00785DB9"/>
    <w:rsid w:val="007A1F8F"/>
    <w:rsid w:val="007A2B10"/>
    <w:rsid w:val="007A5B96"/>
    <w:rsid w:val="007B73E4"/>
    <w:rsid w:val="007E1513"/>
    <w:rsid w:val="007F0D03"/>
    <w:rsid w:val="007F0FA7"/>
    <w:rsid w:val="00807B5A"/>
    <w:rsid w:val="00810BC5"/>
    <w:rsid w:val="0082457B"/>
    <w:rsid w:val="00833852"/>
    <w:rsid w:val="008341CE"/>
    <w:rsid w:val="0083633C"/>
    <w:rsid w:val="00860D55"/>
    <w:rsid w:val="00872A5B"/>
    <w:rsid w:val="00874841"/>
    <w:rsid w:val="00881C1C"/>
    <w:rsid w:val="00894D9E"/>
    <w:rsid w:val="00895FDD"/>
    <w:rsid w:val="008A72F6"/>
    <w:rsid w:val="008B24CB"/>
    <w:rsid w:val="008B2655"/>
    <w:rsid w:val="008B44D0"/>
    <w:rsid w:val="008B600F"/>
    <w:rsid w:val="008C0BD7"/>
    <w:rsid w:val="008C2C45"/>
    <w:rsid w:val="008C41BC"/>
    <w:rsid w:val="008D10D5"/>
    <w:rsid w:val="008D2065"/>
    <w:rsid w:val="008D631A"/>
    <w:rsid w:val="008D6553"/>
    <w:rsid w:val="008D7921"/>
    <w:rsid w:val="008E5D44"/>
    <w:rsid w:val="008F3FBC"/>
    <w:rsid w:val="0090382B"/>
    <w:rsid w:val="00905E2C"/>
    <w:rsid w:val="009067E4"/>
    <w:rsid w:val="009069D1"/>
    <w:rsid w:val="00907888"/>
    <w:rsid w:val="00922129"/>
    <w:rsid w:val="00960952"/>
    <w:rsid w:val="009648F8"/>
    <w:rsid w:val="0097619E"/>
    <w:rsid w:val="00976C6D"/>
    <w:rsid w:val="0098143A"/>
    <w:rsid w:val="00981BB2"/>
    <w:rsid w:val="0099132D"/>
    <w:rsid w:val="00992D4E"/>
    <w:rsid w:val="009A048E"/>
    <w:rsid w:val="009A579F"/>
    <w:rsid w:val="009B6F42"/>
    <w:rsid w:val="009B7765"/>
    <w:rsid w:val="009C4B23"/>
    <w:rsid w:val="009C5F4A"/>
    <w:rsid w:val="009F2B85"/>
    <w:rsid w:val="009F661B"/>
    <w:rsid w:val="00A00CAF"/>
    <w:rsid w:val="00A04798"/>
    <w:rsid w:val="00A16CA1"/>
    <w:rsid w:val="00A21A8A"/>
    <w:rsid w:val="00A349A0"/>
    <w:rsid w:val="00A422DB"/>
    <w:rsid w:val="00A63D11"/>
    <w:rsid w:val="00A82622"/>
    <w:rsid w:val="00A905A8"/>
    <w:rsid w:val="00A9623F"/>
    <w:rsid w:val="00AE50B3"/>
    <w:rsid w:val="00AF45E7"/>
    <w:rsid w:val="00B06AE6"/>
    <w:rsid w:val="00B45695"/>
    <w:rsid w:val="00B513AA"/>
    <w:rsid w:val="00B548B2"/>
    <w:rsid w:val="00B6086A"/>
    <w:rsid w:val="00B779C6"/>
    <w:rsid w:val="00B853C6"/>
    <w:rsid w:val="00B85D77"/>
    <w:rsid w:val="00B9480A"/>
    <w:rsid w:val="00BB5D6E"/>
    <w:rsid w:val="00BC46E2"/>
    <w:rsid w:val="00BD4DBC"/>
    <w:rsid w:val="00BF366D"/>
    <w:rsid w:val="00C05361"/>
    <w:rsid w:val="00C07B9F"/>
    <w:rsid w:val="00C20DBB"/>
    <w:rsid w:val="00C25DDC"/>
    <w:rsid w:val="00C3677A"/>
    <w:rsid w:val="00C40DB8"/>
    <w:rsid w:val="00C4194A"/>
    <w:rsid w:val="00C4434C"/>
    <w:rsid w:val="00C66108"/>
    <w:rsid w:val="00C73358"/>
    <w:rsid w:val="00C84959"/>
    <w:rsid w:val="00C91BBC"/>
    <w:rsid w:val="00C92D16"/>
    <w:rsid w:val="00CB1A65"/>
    <w:rsid w:val="00CB2BD1"/>
    <w:rsid w:val="00CE0C83"/>
    <w:rsid w:val="00CE2E73"/>
    <w:rsid w:val="00CF02E0"/>
    <w:rsid w:val="00D04E15"/>
    <w:rsid w:val="00D11DE3"/>
    <w:rsid w:val="00D12B76"/>
    <w:rsid w:val="00D12DD9"/>
    <w:rsid w:val="00D1462C"/>
    <w:rsid w:val="00D43F36"/>
    <w:rsid w:val="00D536DB"/>
    <w:rsid w:val="00D73AFF"/>
    <w:rsid w:val="00D874B1"/>
    <w:rsid w:val="00D93000"/>
    <w:rsid w:val="00DA05C5"/>
    <w:rsid w:val="00DA168B"/>
    <w:rsid w:val="00DB414C"/>
    <w:rsid w:val="00DC38B2"/>
    <w:rsid w:val="00DC3928"/>
    <w:rsid w:val="00DC44F3"/>
    <w:rsid w:val="00DC6A7A"/>
    <w:rsid w:val="00DD5D1C"/>
    <w:rsid w:val="00DE2ABD"/>
    <w:rsid w:val="00DF1DB0"/>
    <w:rsid w:val="00DF5F57"/>
    <w:rsid w:val="00E14EFA"/>
    <w:rsid w:val="00E21B77"/>
    <w:rsid w:val="00E21FD0"/>
    <w:rsid w:val="00E50A98"/>
    <w:rsid w:val="00E513A1"/>
    <w:rsid w:val="00E53190"/>
    <w:rsid w:val="00E5611E"/>
    <w:rsid w:val="00E7324D"/>
    <w:rsid w:val="00E74019"/>
    <w:rsid w:val="00E82943"/>
    <w:rsid w:val="00E8545B"/>
    <w:rsid w:val="00E90596"/>
    <w:rsid w:val="00E95255"/>
    <w:rsid w:val="00E97C95"/>
    <w:rsid w:val="00EA407E"/>
    <w:rsid w:val="00EA76FA"/>
    <w:rsid w:val="00ED0A8B"/>
    <w:rsid w:val="00ED2A8D"/>
    <w:rsid w:val="00ED5239"/>
    <w:rsid w:val="00ED674E"/>
    <w:rsid w:val="00EE0BED"/>
    <w:rsid w:val="00F144DF"/>
    <w:rsid w:val="00F20387"/>
    <w:rsid w:val="00F25023"/>
    <w:rsid w:val="00F25EE1"/>
    <w:rsid w:val="00F5068B"/>
    <w:rsid w:val="00F63CD4"/>
    <w:rsid w:val="00F66F42"/>
    <w:rsid w:val="00F72AAC"/>
    <w:rsid w:val="00F73718"/>
    <w:rsid w:val="00F811A7"/>
    <w:rsid w:val="00FA7BBA"/>
    <w:rsid w:val="00FC341E"/>
    <w:rsid w:val="00FC5674"/>
    <w:rsid w:val="00FC5DB4"/>
    <w:rsid w:val="00FC690A"/>
    <w:rsid w:val="00FC717F"/>
    <w:rsid w:val="00FD5AC5"/>
    <w:rsid w:val="00FF125F"/>
    <w:rsid w:val="00F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C6E5B9"/>
  <w15:chartTrackingRefBased/>
  <w15:docId w15:val="{E91F0990-3C93-4416-AF27-77B94B6B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72AAC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2AAC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F72AA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a5">
    <w:name w:val="바탕글"/>
    <w:basedOn w:val="a"/>
    <w:rsid w:val="00810BC5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  <w:szCs w:val="20"/>
    </w:rPr>
  </w:style>
  <w:style w:type="paragraph" w:styleId="a6">
    <w:name w:val="header"/>
    <w:basedOn w:val="a"/>
    <w:link w:val="Char"/>
    <w:rsid w:val="00572A0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rsid w:val="00572A03"/>
    <w:rPr>
      <w:rFonts w:ascii="바탕"/>
      <w:kern w:val="2"/>
      <w:szCs w:val="24"/>
    </w:rPr>
  </w:style>
  <w:style w:type="paragraph" w:styleId="a7">
    <w:name w:val="footer"/>
    <w:basedOn w:val="a"/>
    <w:link w:val="Char0"/>
    <w:rsid w:val="00572A0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rsid w:val="00572A03"/>
    <w:rPr>
      <w:rFonts w:ascii="바탕"/>
      <w:kern w:val="2"/>
      <w:szCs w:val="24"/>
    </w:rPr>
  </w:style>
  <w:style w:type="paragraph" w:styleId="a8">
    <w:name w:val="Balloon Text"/>
    <w:basedOn w:val="a"/>
    <w:link w:val="Char1"/>
    <w:rsid w:val="005B20D6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basedOn w:val="a0"/>
    <w:link w:val="a8"/>
    <w:rsid w:val="005B20D6"/>
    <w:rPr>
      <w:rFonts w:ascii="맑은 고딕" w:eastAsia="맑은 고딕" w:hAnsi="맑은 고딕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5E7491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51064;&#49324;&#50629;&#47924;\&#52292;&#50857;&#50629;&#47924;\&#45817;&#49324;%20&#51077;&#49324;&#51648;&#50896;&#49436;%20&#49324;&#54637;\&#51060;&#47141;&#49436;%20&#50577;&#49885;1%20-&#44060;&#51064;&#51221;&#48372;&#48372;&#54840;%20&#46041;&#51032;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E4932-7D0E-4251-B5D2-EB317D1CF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이력서 양식1 -개인정보보호 동의.dot</Template>
  <TotalTime>142</TotalTime>
  <Pages>4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지원분야</vt:lpstr>
    </vt:vector>
  </TitlesOfParts>
  <Company>세계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지원분야</dc:title>
  <dc:subject/>
  <dc:creator>신 창모</dc:creator>
  <cp:keywords/>
  <dc:description/>
  <cp:lastModifiedBy>이아람</cp:lastModifiedBy>
  <cp:revision>76</cp:revision>
  <cp:lastPrinted>2019-08-08T10:21:00Z</cp:lastPrinted>
  <dcterms:created xsi:type="dcterms:W3CDTF">2017-02-06T08:04:00Z</dcterms:created>
  <dcterms:modified xsi:type="dcterms:W3CDTF">2022-05-03T02:23:00Z</dcterms:modified>
</cp:coreProperties>
</file>